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470D7B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  </w:t>
      </w:r>
      <w:r w:rsidR="00127A7D">
        <w:t>12.09.</w:t>
      </w:r>
      <w:r w:rsidR="006969A1" w:rsidRPr="00604F66">
        <w:t>20</w:t>
      </w:r>
      <w:r w:rsidR="006A2860">
        <w:t>2</w:t>
      </w:r>
      <w:r w:rsidR="00310A4F">
        <w:t>3</w:t>
      </w:r>
      <w:r w:rsidR="006969A1" w:rsidRPr="00604F66">
        <w:t xml:space="preserve">                                                                                           </w:t>
      </w:r>
      <w:r w:rsidR="00380DEC">
        <w:t xml:space="preserve">              </w:t>
      </w:r>
      <w:r w:rsidR="006969A1" w:rsidRPr="00604F66">
        <w:t xml:space="preserve">    </w:t>
      </w:r>
      <w:r w:rsidR="00E04177">
        <w:t xml:space="preserve">      </w:t>
      </w:r>
      <w:r w:rsidR="006969A1" w:rsidRPr="00604F66">
        <w:t xml:space="preserve">  </w:t>
      </w:r>
      <w:r w:rsidR="00DD7178">
        <w:t xml:space="preserve">     </w:t>
      </w:r>
      <w:r w:rsidR="0039018B">
        <w:t xml:space="preserve">   </w:t>
      </w:r>
      <w:r w:rsidR="00127A7D">
        <w:t xml:space="preserve">         </w:t>
      </w:r>
      <w:r w:rsidR="0039018B">
        <w:t xml:space="preserve">    </w:t>
      </w:r>
      <w:r w:rsidR="00604F66" w:rsidRPr="00604F66">
        <w:t>№</w:t>
      </w:r>
      <w:r w:rsidR="00A470D5">
        <w:t xml:space="preserve"> </w:t>
      </w:r>
      <w:r w:rsidR="00127A7D">
        <w:t>1870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125A14" w:rsidTr="00193CFC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21404F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О внесении изменений в  постановление Администрации ЗАТО г. Железногорск от 06.11.2013 № 1752 «Об утверждении муниципальной программы </w:t>
            </w:r>
            <w:r w:rsidRPr="00EB277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Управление муниципальным имуществом </w:t>
            </w:r>
            <w:r w:rsidRPr="00EB2778">
              <w:rPr>
                <w:sz w:val="28"/>
                <w:szCs w:val="28"/>
              </w:rPr>
              <w:t>ЗАТО Железногорск»</w:t>
            </w: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21404F" w:rsidRPr="007B5D41" w:rsidRDefault="0021404F" w:rsidP="0021404F">
      <w:pPr>
        <w:pStyle w:val="ConsNonformat"/>
        <w:widowControl/>
        <w:rPr>
          <w:rFonts w:ascii="Times New Roman" w:hAnsi="Times New Roman" w:cs="Times New Roman"/>
        </w:rPr>
      </w:pPr>
    </w:p>
    <w:p w:rsidR="0021404F" w:rsidRDefault="0021404F" w:rsidP="00355DB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05106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805106">
        <w:rPr>
          <w:sz w:val="28"/>
          <w:szCs w:val="28"/>
        </w:rPr>
        <w:t>Уставом  ЗАТО Железногор</w:t>
      </w:r>
      <w:r>
        <w:rPr>
          <w:sz w:val="28"/>
          <w:szCs w:val="28"/>
        </w:rPr>
        <w:t xml:space="preserve">ск, постановлением Администрации ЗАТО г. Железногорск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21.08.2013 № 1301 «Об утверждении Порядка принятия решений о разработке, формировании и реализации муниципальных программ ЗАТО  Железногорск»,  </w:t>
      </w:r>
    </w:p>
    <w:p w:rsidR="0021404F" w:rsidRPr="00355DB8" w:rsidRDefault="0021404F" w:rsidP="0021404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40"/>
          <w:szCs w:val="28"/>
        </w:rPr>
      </w:pPr>
    </w:p>
    <w:p w:rsidR="0021404F" w:rsidRPr="007B5D41" w:rsidRDefault="0021404F" w:rsidP="0021404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7B5D41">
        <w:rPr>
          <w:rFonts w:ascii="Times New Roman" w:hAnsi="Times New Roman" w:cs="Times New Roman"/>
          <w:sz w:val="28"/>
          <w:szCs w:val="28"/>
        </w:rPr>
        <w:t>:</w:t>
      </w:r>
    </w:p>
    <w:p w:rsidR="0021404F" w:rsidRPr="007B5D41" w:rsidRDefault="0021404F" w:rsidP="0021404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04F" w:rsidRDefault="001A4023" w:rsidP="00355DB8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="0021404F">
        <w:rPr>
          <w:rFonts w:ascii="Times New Roman" w:hAnsi="Times New Roman"/>
          <w:b w:val="0"/>
          <w:sz w:val="28"/>
          <w:szCs w:val="28"/>
        </w:rPr>
        <w:t xml:space="preserve">Внести в </w:t>
      </w:r>
      <w:r w:rsidR="00CD6D05">
        <w:rPr>
          <w:rFonts w:ascii="Times New Roman" w:hAnsi="Times New Roman"/>
          <w:b w:val="0"/>
          <w:sz w:val="28"/>
          <w:szCs w:val="28"/>
        </w:rPr>
        <w:t>постановление</w:t>
      </w:r>
      <w:r w:rsidR="0021404F">
        <w:rPr>
          <w:rFonts w:ascii="Times New Roman" w:hAnsi="Times New Roman"/>
          <w:b w:val="0"/>
          <w:sz w:val="28"/>
          <w:szCs w:val="28"/>
        </w:rPr>
        <w:t xml:space="preserve"> Администрации</w:t>
      </w:r>
      <w:r w:rsidR="001944BA">
        <w:rPr>
          <w:rFonts w:ascii="Times New Roman" w:hAnsi="Times New Roman"/>
          <w:b w:val="0"/>
          <w:sz w:val="28"/>
          <w:szCs w:val="28"/>
        </w:rPr>
        <w:t xml:space="preserve"> ЗАТО г. </w:t>
      </w:r>
      <w:r w:rsidR="0021404F">
        <w:rPr>
          <w:rFonts w:ascii="Times New Roman" w:hAnsi="Times New Roman"/>
          <w:b w:val="0"/>
          <w:sz w:val="28"/>
          <w:szCs w:val="28"/>
        </w:rPr>
        <w:t xml:space="preserve">Железногорск от 06.11.2013 № 1752 «Об утверждении муниципальной программы </w:t>
      </w:r>
      <w:r w:rsidR="0021404F" w:rsidRPr="00EB2778">
        <w:rPr>
          <w:rFonts w:ascii="Times New Roman" w:hAnsi="Times New Roman"/>
          <w:b w:val="0"/>
          <w:sz w:val="28"/>
          <w:szCs w:val="28"/>
        </w:rPr>
        <w:t>«</w:t>
      </w:r>
      <w:r w:rsidR="0021404F">
        <w:rPr>
          <w:rFonts w:ascii="Times New Roman" w:hAnsi="Times New Roman"/>
          <w:b w:val="0"/>
          <w:sz w:val="28"/>
          <w:szCs w:val="28"/>
        </w:rPr>
        <w:t xml:space="preserve">Управление муниципальным имуществом </w:t>
      </w:r>
      <w:r w:rsidR="0021404F" w:rsidRPr="00EB2778">
        <w:rPr>
          <w:rFonts w:ascii="Times New Roman" w:hAnsi="Times New Roman"/>
          <w:b w:val="0"/>
          <w:sz w:val="28"/>
          <w:szCs w:val="28"/>
        </w:rPr>
        <w:t>ЗАТО Железногорск»</w:t>
      </w:r>
      <w:r w:rsidR="0021404F" w:rsidRPr="00E06A60">
        <w:rPr>
          <w:rFonts w:ascii="Times New Roman" w:hAnsi="Times New Roman"/>
          <w:b w:val="0"/>
          <w:sz w:val="28"/>
          <w:szCs w:val="28"/>
        </w:rPr>
        <w:t xml:space="preserve"> </w:t>
      </w:r>
      <w:r w:rsidR="0021404F"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21404F" w:rsidRDefault="0021404F" w:rsidP="004275B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906D1">
        <w:rPr>
          <w:sz w:val="28"/>
          <w:szCs w:val="28"/>
        </w:rPr>
        <w:t>1</w:t>
      </w:r>
      <w:r>
        <w:rPr>
          <w:sz w:val="28"/>
          <w:szCs w:val="28"/>
        </w:rPr>
        <w:t xml:space="preserve">. Приложение № 1 к муниципальной программе </w:t>
      </w:r>
      <w:r w:rsidRPr="00EB2778">
        <w:rPr>
          <w:sz w:val="28"/>
          <w:szCs w:val="28"/>
        </w:rPr>
        <w:t>«</w:t>
      </w:r>
      <w:r>
        <w:rPr>
          <w:sz w:val="28"/>
          <w:szCs w:val="28"/>
        </w:rPr>
        <w:t xml:space="preserve">Управление муниципальным имуществом </w:t>
      </w:r>
      <w:r w:rsidRPr="00EB2778">
        <w:rPr>
          <w:sz w:val="28"/>
          <w:szCs w:val="28"/>
        </w:rPr>
        <w:t>ЗАТО Железногорск»</w:t>
      </w:r>
      <w:r>
        <w:rPr>
          <w:sz w:val="28"/>
          <w:szCs w:val="28"/>
        </w:rPr>
        <w:t xml:space="preserve"> изложить в новой редакции, согласно Приложению № </w:t>
      </w:r>
      <w:r w:rsidR="003E04D9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постановлению. </w:t>
      </w:r>
    </w:p>
    <w:p w:rsidR="00355DB8" w:rsidRDefault="00355DB8" w:rsidP="00355D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A906D1">
        <w:rPr>
          <w:sz w:val="28"/>
          <w:szCs w:val="28"/>
        </w:rPr>
        <w:t>2</w:t>
      </w:r>
      <w:r>
        <w:rPr>
          <w:sz w:val="28"/>
          <w:szCs w:val="28"/>
        </w:rPr>
        <w:t xml:space="preserve">. Приложение № 2 к муниципальной программе </w:t>
      </w:r>
      <w:r w:rsidRPr="00EB2778">
        <w:rPr>
          <w:sz w:val="28"/>
          <w:szCs w:val="28"/>
        </w:rPr>
        <w:t>«</w:t>
      </w:r>
      <w:r>
        <w:rPr>
          <w:sz w:val="28"/>
          <w:szCs w:val="28"/>
        </w:rPr>
        <w:t xml:space="preserve">Управление муниципальным имуществом </w:t>
      </w:r>
      <w:r w:rsidRPr="00EB2778">
        <w:rPr>
          <w:sz w:val="28"/>
          <w:szCs w:val="28"/>
        </w:rPr>
        <w:t>ЗАТО Железногорск»</w:t>
      </w:r>
      <w:r>
        <w:rPr>
          <w:sz w:val="28"/>
          <w:szCs w:val="28"/>
        </w:rPr>
        <w:t xml:space="preserve"> изложить в новой редакции, согласно Приложению № 2 к настоящему постановлению. </w:t>
      </w:r>
    </w:p>
    <w:p w:rsidR="00355DB8" w:rsidRDefault="00355DB8" w:rsidP="00355DB8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1.</w:t>
      </w:r>
      <w:r w:rsidR="00A906D1"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b w:val="0"/>
          <w:sz w:val="28"/>
          <w:szCs w:val="28"/>
        </w:rPr>
        <w:t xml:space="preserve">. В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Приложении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№ 3 к муниципальной программе </w:t>
      </w:r>
      <w:r w:rsidRPr="00EB2778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 xml:space="preserve">Управление муниципальным имуществом </w:t>
      </w:r>
      <w:r w:rsidRPr="00EB2778">
        <w:rPr>
          <w:rFonts w:ascii="Times New Roman" w:hAnsi="Times New Roman"/>
          <w:b w:val="0"/>
          <w:sz w:val="28"/>
          <w:szCs w:val="28"/>
        </w:rPr>
        <w:t>ЗАТО Железногорск»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30186C" w:rsidRPr="00912540" w:rsidRDefault="00A906D1" w:rsidP="0030186C">
      <w:pPr>
        <w:pStyle w:val="ConsTitle"/>
        <w:widowControl/>
        <w:tabs>
          <w:tab w:val="left" w:pos="709"/>
        </w:tabs>
        <w:spacing w:after="12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1.3</w:t>
      </w:r>
      <w:r w:rsidR="0030186C">
        <w:rPr>
          <w:rFonts w:ascii="Times New Roman" w:hAnsi="Times New Roman"/>
          <w:b w:val="0"/>
          <w:sz w:val="28"/>
          <w:szCs w:val="28"/>
        </w:rPr>
        <w:t>.1. Строку 1.7 раздела 1 «Паспорт подпрограммы 1» изложить в новой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5812"/>
      </w:tblGrid>
      <w:tr w:rsidR="0030186C" w:rsidRPr="008B03CE" w:rsidTr="002B6063">
        <w:trPr>
          <w:trHeight w:val="1739"/>
        </w:trPr>
        <w:tc>
          <w:tcPr>
            <w:tcW w:w="709" w:type="dxa"/>
          </w:tcPr>
          <w:p w:rsidR="0030186C" w:rsidRPr="009F6869" w:rsidRDefault="0030186C" w:rsidP="002B60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1.7.</w:t>
            </w:r>
          </w:p>
        </w:tc>
        <w:tc>
          <w:tcPr>
            <w:tcW w:w="3402" w:type="dxa"/>
          </w:tcPr>
          <w:p w:rsidR="0030186C" w:rsidRPr="009F6869" w:rsidRDefault="0030186C" w:rsidP="002B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Информация по ресурсному обеспечению подпрограммы, в том числе в разбивке по источникам</w:t>
            </w:r>
            <w:r w:rsidRPr="009F6869">
              <w:rPr>
                <w:sz w:val="28"/>
                <w:szCs w:val="28"/>
                <w:lang w:eastAsia="ru-RU"/>
              </w:rPr>
              <w:t xml:space="preserve"> финансирования по годам реализации подпрограммы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12" w:type="dxa"/>
          </w:tcPr>
          <w:p w:rsidR="0030186C" w:rsidRPr="0019463A" w:rsidRDefault="0030186C" w:rsidP="0030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19463A">
              <w:rPr>
                <w:sz w:val="28"/>
                <w:szCs w:val="28"/>
              </w:rPr>
              <w:t xml:space="preserve">Общий объем финансирования составляет </w:t>
            </w:r>
            <w:r w:rsidRPr="0019463A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7</w:t>
            </w:r>
            <w:r w:rsidRPr="0019463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 3</w:t>
            </w:r>
            <w:r w:rsidR="00F600E0">
              <w:rPr>
                <w:bCs/>
                <w:sz w:val="28"/>
                <w:szCs w:val="28"/>
              </w:rPr>
              <w:t>47 428,19</w:t>
            </w:r>
            <w:r w:rsidRPr="0019463A">
              <w:rPr>
                <w:bCs/>
                <w:sz w:val="28"/>
                <w:szCs w:val="28"/>
              </w:rPr>
              <w:t xml:space="preserve"> </w:t>
            </w:r>
            <w:r w:rsidRPr="0019463A">
              <w:rPr>
                <w:color w:val="000000"/>
                <w:sz w:val="28"/>
                <w:szCs w:val="28"/>
              </w:rPr>
              <w:t>рубл</w:t>
            </w:r>
            <w:r>
              <w:rPr>
                <w:color w:val="000000"/>
                <w:sz w:val="28"/>
                <w:szCs w:val="28"/>
              </w:rPr>
              <w:t>ей</w:t>
            </w:r>
            <w:r w:rsidRPr="0019463A">
              <w:rPr>
                <w:color w:val="000000"/>
                <w:sz w:val="28"/>
                <w:szCs w:val="28"/>
              </w:rPr>
              <w:t>, в том числе:</w:t>
            </w:r>
          </w:p>
          <w:p w:rsidR="0030186C" w:rsidRPr="0019463A" w:rsidRDefault="0030186C" w:rsidP="0030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19463A">
              <w:rPr>
                <w:color w:val="000000"/>
                <w:sz w:val="28"/>
                <w:szCs w:val="28"/>
              </w:rPr>
              <w:t>За счет средств местного бюджета:</w:t>
            </w:r>
          </w:p>
          <w:p w:rsidR="0030186C" w:rsidRPr="0019463A" w:rsidRDefault="0030186C" w:rsidP="0030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19463A">
              <w:rPr>
                <w:color w:val="000000"/>
                <w:sz w:val="28"/>
                <w:szCs w:val="28"/>
              </w:rPr>
              <w:t>2023 год – 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19463A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 5</w:t>
            </w:r>
            <w:r w:rsidR="00F600E0">
              <w:rPr>
                <w:color w:val="000000"/>
                <w:sz w:val="28"/>
                <w:szCs w:val="28"/>
              </w:rPr>
              <w:t>42</w:t>
            </w:r>
            <w:r>
              <w:rPr>
                <w:color w:val="000000"/>
                <w:sz w:val="28"/>
                <w:szCs w:val="28"/>
              </w:rPr>
              <w:t> 718,19</w:t>
            </w:r>
            <w:r w:rsidRPr="0019463A">
              <w:rPr>
                <w:color w:val="000000"/>
                <w:sz w:val="28"/>
                <w:szCs w:val="28"/>
              </w:rPr>
              <w:t xml:space="preserve"> рубл</w:t>
            </w:r>
            <w:r>
              <w:rPr>
                <w:color w:val="000000"/>
                <w:sz w:val="28"/>
                <w:szCs w:val="28"/>
              </w:rPr>
              <w:t>ей</w:t>
            </w:r>
            <w:r w:rsidRPr="0019463A">
              <w:rPr>
                <w:color w:val="000000"/>
                <w:sz w:val="28"/>
                <w:szCs w:val="28"/>
              </w:rPr>
              <w:t>;</w:t>
            </w:r>
          </w:p>
          <w:p w:rsidR="0030186C" w:rsidRPr="0019463A" w:rsidRDefault="0030186C" w:rsidP="0030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19463A">
              <w:rPr>
                <w:color w:val="000000"/>
                <w:sz w:val="28"/>
                <w:szCs w:val="28"/>
              </w:rPr>
              <w:t xml:space="preserve">2024 год – </w:t>
            </w:r>
            <w:r w:rsidRPr="0019463A">
              <w:rPr>
                <w:bCs/>
                <w:sz w:val="28"/>
                <w:szCs w:val="28"/>
              </w:rPr>
              <w:t xml:space="preserve">108 426 355,00 </w:t>
            </w:r>
            <w:r w:rsidRPr="0019463A">
              <w:rPr>
                <w:color w:val="000000"/>
                <w:sz w:val="28"/>
                <w:szCs w:val="28"/>
              </w:rPr>
              <w:t>рубл</w:t>
            </w:r>
            <w:r>
              <w:rPr>
                <w:color w:val="000000"/>
                <w:sz w:val="28"/>
                <w:szCs w:val="28"/>
              </w:rPr>
              <w:t>ей</w:t>
            </w:r>
            <w:r w:rsidRPr="0019463A">
              <w:rPr>
                <w:color w:val="000000"/>
                <w:sz w:val="28"/>
                <w:szCs w:val="28"/>
              </w:rPr>
              <w:t>;</w:t>
            </w:r>
          </w:p>
          <w:p w:rsidR="0030186C" w:rsidRPr="0019463A" w:rsidRDefault="0030186C" w:rsidP="0030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8"/>
                <w:szCs w:val="28"/>
              </w:rPr>
            </w:pPr>
            <w:r w:rsidRPr="0019463A">
              <w:rPr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9463A">
              <w:rPr>
                <w:bCs/>
                <w:sz w:val="28"/>
                <w:szCs w:val="28"/>
              </w:rPr>
              <w:t xml:space="preserve">96 378 355,00 </w:t>
            </w:r>
            <w:r w:rsidRPr="0019463A">
              <w:rPr>
                <w:color w:val="000000"/>
                <w:sz w:val="28"/>
                <w:szCs w:val="28"/>
              </w:rPr>
              <w:t>рубл</w:t>
            </w:r>
            <w:r>
              <w:rPr>
                <w:color w:val="000000"/>
                <w:sz w:val="28"/>
                <w:szCs w:val="28"/>
              </w:rPr>
              <w:t>ей</w:t>
            </w:r>
            <w:r w:rsidRPr="0019463A">
              <w:rPr>
                <w:sz w:val="28"/>
                <w:szCs w:val="28"/>
              </w:rPr>
              <w:t>.</w:t>
            </w:r>
          </w:p>
          <w:p w:rsidR="0030186C" w:rsidRDefault="0030186C" w:rsidP="0030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0,00 рублей;</w:t>
            </w:r>
          </w:p>
          <w:p w:rsidR="0030186C" w:rsidRDefault="0030186C" w:rsidP="0030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 – 0,00 рублей.</w:t>
            </w:r>
          </w:p>
          <w:p w:rsidR="0030186C" w:rsidRPr="009F6869" w:rsidRDefault="0030186C" w:rsidP="0030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30186C" w:rsidRDefault="0030186C" w:rsidP="0030186C">
      <w:pPr>
        <w:pStyle w:val="ConsTitle"/>
        <w:widowControl/>
        <w:tabs>
          <w:tab w:val="left" w:pos="709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355DB8" w:rsidRDefault="00355DB8" w:rsidP="00355DB8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912540">
        <w:rPr>
          <w:rFonts w:ascii="Times New Roman" w:hAnsi="Times New Roman"/>
          <w:b w:val="0"/>
          <w:sz w:val="28"/>
          <w:szCs w:val="28"/>
        </w:rPr>
        <w:t>1.</w:t>
      </w:r>
      <w:r w:rsidR="00F600E0">
        <w:rPr>
          <w:rFonts w:ascii="Times New Roman" w:hAnsi="Times New Roman"/>
          <w:b w:val="0"/>
          <w:sz w:val="28"/>
          <w:szCs w:val="28"/>
        </w:rPr>
        <w:t>3</w:t>
      </w:r>
      <w:r w:rsidRPr="00912540">
        <w:rPr>
          <w:rFonts w:ascii="Times New Roman" w:hAnsi="Times New Roman"/>
          <w:b w:val="0"/>
          <w:sz w:val="28"/>
          <w:szCs w:val="28"/>
        </w:rPr>
        <w:t>.</w:t>
      </w:r>
      <w:r w:rsidR="0030186C">
        <w:rPr>
          <w:rFonts w:ascii="Times New Roman" w:hAnsi="Times New Roman"/>
          <w:b w:val="0"/>
          <w:sz w:val="28"/>
          <w:szCs w:val="28"/>
        </w:rPr>
        <w:t>2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. Приложение № 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 к подпрограмме «Управление объектами Муниципальной казны ЗАТО Железногорск» изложить в новой редакции, согласно Приложению № 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F600E0" w:rsidRDefault="00F600E0" w:rsidP="00F600E0">
      <w:pPr>
        <w:pStyle w:val="ConsTitle"/>
        <w:widowControl/>
        <w:tabs>
          <w:tab w:val="left" w:pos="709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1.4. В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Приложении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№ 4 к муниципальной программе </w:t>
      </w:r>
      <w:r w:rsidRPr="00EB2778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 xml:space="preserve">Управление муниципальным имуществом </w:t>
      </w:r>
      <w:r w:rsidRPr="00EB2778">
        <w:rPr>
          <w:rFonts w:ascii="Times New Roman" w:hAnsi="Times New Roman"/>
          <w:b w:val="0"/>
          <w:sz w:val="28"/>
          <w:szCs w:val="28"/>
        </w:rPr>
        <w:t>ЗАТО Железногорск»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F600E0" w:rsidRPr="00912540" w:rsidRDefault="00F600E0" w:rsidP="00F600E0">
      <w:pPr>
        <w:pStyle w:val="ConsTitle"/>
        <w:widowControl/>
        <w:tabs>
          <w:tab w:val="left" w:pos="709"/>
        </w:tabs>
        <w:spacing w:after="12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1.4.1. Строку 1.7 раздела 1 «Паспорт подпрограммы 2» изложить в новой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5812"/>
      </w:tblGrid>
      <w:tr w:rsidR="00F600E0" w:rsidRPr="008B03CE" w:rsidTr="00145750">
        <w:trPr>
          <w:trHeight w:val="1739"/>
        </w:trPr>
        <w:tc>
          <w:tcPr>
            <w:tcW w:w="709" w:type="dxa"/>
          </w:tcPr>
          <w:p w:rsidR="00F600E0" w:rsidRPr="009F6869" w:rsidRDefault="00F600E0" w:rsidP="001457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3402" w:type="dxa"/>
          </w:tcPr>
          <w:p w:rsidR="00F600E0" w:rsidRPr="009F6869" w:rsidRDefault="00F600E0" w:rsidP="0014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Информация по ресурсному обеспечению подпрограммы, в том числе в разбивке по источникам</w:t>
            </w:r>
            <w:r w:rsidRPr="009F6869">
              <w:rPr>
                <w:sz w:val="28"/>
                <w:szCs w:val="28"/>
                <w:lang w:eastAsia="ru-RU"/>
              </w:rPr>
              <w:t xml:space="preserve"> финансирования по годам реализации подпрограммы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12" w:type="dxa"/>
          </w:tcPr>
          <w:p w:rsidR="00812D8F" w:rsidRPr="00370EF4" w:rsidRDefault="00812D8F" w:rsidP="00812D8F">
            <w:pPr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C1394F">
              <w:rPr>
                <w:sz w:val="27"/>
                <w:szCs w:val="27"/>
              </w:rPr>
              <w:t xml:space="preserve">Общий объем финансирования </w:t>
            </w:r>
            <w:r>
              <w:rPr>
                <w:sz w:val="27"/>
                <w:szCs w:val="27"/>
              </w:rPr>
              <w:t xml:space="preserve"> подпрограммы </w:t>
            </w:r>
            <w:r w:rsidRPr="00C1394F">
              <w:rPr>
                <w:sz w:val="27"/>
                <w:szCs w:val="27"/>
              </w:rPr>
              <w:t xml:space="preserve">составляет </w:t>
            </w:r>
            <w:r>
              <w:rPr>
                <w:sz w:val="27"/>
                <w:szCs w:val="27"/>
              </w:rPr>
              <w:t xml:space="preserve">84 943 003,94 </w:t>
            </w:r>
            <w:r w:rsidRPr="00C1394F">
              <w:rPr>
                <w:sz w:val="27"/>
                <w:szCs w:val="27"/>
              </w:rPr>
              <w:t xml:space="preserve">рубля,  в том </w:t>
            </w:r>
            <w:r w:rsidRPr="00370EF4">
              <w:rPr>
                <w:sz w:val="27"/>
                <w:szCs w:val="27"/>
              </w:rPr>
              <w:t xml:space="preserve">числе </w:t>
            </w:r>
            <w:r w:rsidRPr="00370EF4">
              <w:rPr>
                <w:sz w:val="27"/>
                <w:szCs w:val="27"/>
                <w:lang w:eastAsia="ru-RU"/>
              </w:rPr>
              <w:t>за счет средств</w:t>
            </w:r>
            <w:r>
              <w:rPr>
                <w:sz w:val="26"/>
                <w:szCs w:val="26"/>
                <w:lang w:eastAsia="ru-RU"/>
              </w:rPr>
              <w:t>:</w:t>
            </w:r>
          </w:p>
          <w:p w:rsidR="00812D8F" w:rsidRPr="00C1394F" w:rsidRDefault="00812D8F" w:rsidP="00812D8F">
            <w:pPr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C1394F">
              <w:rPr>
                <w:sz w:val="27"/>
                <w:szCs w:val="27"/>
              </w:rPr>
              <w:t>Федеральн</w:t>
            </w:r>
            <w:r>
              <w:rPr>
                <w:sz w:val="27"/>
                <w:szCs w:val="27"/>
              </w:rPr>
              <w:t>ого</w:t>
            </w:r>
            <w:r w:rsidRPr="00C1394F">
              <w:rPr>
                <w:sz w:val="27"/>
                <w:szCs w:val="27"/>
              </w:rPr>
              <w:t xml:space="preserve"> бюджет</w:t>
            </w:r>
            <w:r>
              <w:rPr>
                <w:sz w:val="27"/>
                <w:szCs w:val="27"/>
              </w:rPr>
              <w:t xml:space="preserve">а – 3 413 239,74 рублей, </w:t>
            </w:r>
          </w:p>
          <w:p w:rsidR="00812D8F" w:rsidRDefault="00812D8F" w:rsidP="00812D8F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Краевого бюджета – 1 394 151,20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рублей,</w:t>
            </w:r>
          </w:p>
          <w:p w:rsidR="00812D8F" w:rsidRDefault="00812D8F" w:rsidP="00812D8F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Местного бюджета – 80 135 613</w:t>
            </w:r>
            <w:r>
              <w:rPr>
                <w:sz w:val="27"/>
                <w:szCs w:val="27"/>
              </w:rPr>
              <w:t xml:space="preserve">,00 </w:t>
            </w:r>
            <w:r>
              <w:rPr>
                <w:sz w:val="26"/>
                <w:szCs w:val="26"/>
                <w:lang w:eastAsia="ru-RU"/>
              </w:rPr>
              <w:t xml:space="preserve">рублей, </w:t>
            </w:r>
          </w:p>
          <w:p w:rsidR="00812D8F" w:rsidRDefault="00812D8F" w:rsidP="00812D8F">
            <w:pPr>
              <w:autoSpaceDE w:val="0"/>
              <w:autoSpaceDN w:val="0"/>
              <w:adjustRightInd w:val="0"/>
              <w:spacing w:before="120" w:after="0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или в том числе по годам:</w:t>
            </w:r>
          </w:p>
          <w:p w:rsidR="00812D8F" w:rsidRPr="009A2E2E" w:rsidRDefault="00812D8F" w:rsidP="00812D8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9A2E2E">
              <w:rPr>
                <w:sz w:val="28"/>
                <w:szCs w:val="28"/>
                <w:lang w:eastAsia="ru-RU"/>
              </w:rPr>
              <w:t xml:space="preserve">из </w:t>
            </w:r>
            <w:r>
              <w:rPr>
                <w:sz w:val="28"/>
                <w:szCs w:val="28"/>
                <w:lang w:eastAsia="ru-RU"/>
              </w:rPr>
              <w:t>федерального</w:t>
            </w:r>
            <w:r w:rsidRPr="009A2E2E">
              <w:rPr>
                <w:sz w:val="28"/>
                <w:szCs w:val="28"/>
                <w:lang w:eastAsia="ru-RU"/>
              </w:rPr>
              <w:t xml:space="preserve"> бюджета:</w:t>
            </w:r>
          </w:p>
          <w:p w:rsidR="00812D8F" w:rsidRPr="009A2E2E" w:rsidRDefault="00812D8F" w:rsidP="00812D8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9A2E2E">
              <w:rPr>
                <w:sz w:val="28"/>
                <w:szCs w:val="28"/>
                <w:lang w:eastAsia="ru-RU"/>
              </w:rPr>
              <w:t xml:space="preserve">2023 год – </w:t>
            </w:r>
            <w:r>
              <w:rPr>
                <w:sz w:val="27"/>
                <w:szCs w:val="27"/>
              </w:rPr>
              <w:t xml:space="preserve">3 413 239,74 </w:t>
            </w:r>
            <w:r w:rsidRPr="009A2E2E">
              <w:rPr>
                <w:sz w:val="28"/>
                <w:szCs w:val="28"/>
                <w:lang w:eastAsia="ru-RU"/>
              </w:rPr>
              <w:t>рублей,</w:t>
            </w:r>
          </w:p>
          <w:p w:rsidR="00812D8F" w:rsidRPr="009A2E2E" w:rsidRDefault="00812D8F" w:rsidP="00812D8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9A2E2E">
              <w:rPr>
                <w:sz w:val="28"/>
                <w:szCs w:val="28"/>
                <w:lang w:eastAsia="ru-RU"/>
              </w:rPr>
              <w:t>2024 год – 0,00 рублей,</w:t>
            </w:r>
          </w:p>
          <w:p w:rsidR="00812D8F" w:rsidRDefault="00812D8F" w:rsidP="00812D8F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9A2E2E">
              <w:rPr>
                <w:sz w:val="28"/>
                <w:szCs w:val="28"/>
                <w:lang w:eastAsia="ru-RU"/>
              </w:rPr>
              <w:t>2025 год – 0,00 рублей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</w:p>
          <w:p w:rsidR="00812D8F" w:rsidRPr="009A2E2E" w:rsidRDefault="00812D8F" w:rsidP="00812D8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9A2E2E">
              <w:rPr>
                <w:sz w:val="28"/>
                <w:szCs w:val="28"/>
                <w:lang w:eastAsia="ru-RU"/>
              </w:rPr>
              <w:t>из краевого бюджета:</w:t>
            </w:r>
          </w:p>
          <w:p w:rsidR="00812D8F" w:rsidRPr="009A2E2E" w:rsidRDefault="00812D8F" w:rsidP="00812D8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9A2E2E">
              <w:rPr>
                <w:sz w:val="28"/>
                <w:szCs w:val="28"/>
                <w:lang w:eastAsia="ru-RU"/>
              </w:rPr>
              <w:t xml:space="preserve">2023 год – </w:t>
            </w:r>
            <w:r>
              <w:rPr>
                <w:sz w:val="26"/>
                <w:szCs w:val="26"/>
                <w:lang w:eastAsia="ru-RU"/>
              </w:rPr>
              <w:t>1 394 151,20</w:t>
            </w:r>
            <w:r>
              <w:rPr>
                <w:sz w:val="27"/>
                <w:szCs w:val="27"/>
              </w:rPr>
              <w:t xml:space="preserve"> </w:t>
            </w:r>
            <w:r w:rsidRPr="009A2E2E">
              <w:rPr>
                <w:sz w:val="28"/>
                <w:szCs w:val="28"/>
                <w:lang w:eastAsia="ru-RU"/>
              </w:rPr>
              <w:t>рублей,</w:t>
            </w:r>
          </w:p>
          <w:p w:rsidR="00812D8F" w:rsidRPr="009A2E2E" w:rsidRDefault="00812D8F" w:rsidP="00812D8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9A2E2E">
              <w:rPr>
                <w:sz w:val="28"/>
                <w:szCs w:val="28"/>
                <w:lang w:eastAsia="ru-RU"/>
              </w:rPr>
              <w:t>2024 год – 0,00 рублей,</w:t>
            </w:r>
          </w:p>
          <w:p w:rsidR="00812D8F" w:rsidRDefault="00812D8F" w:rsidP="00812D8F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9A2E2E">
              <w:rPr>
                <w:sz w:val="28"/>
                <w:szCs w:val="28"/>
                <w:lang w:eastAsia="ru-RU"/>
              </w:rPr>
              <w:t>2025 год – 0,00 рублей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</w:p>
          <w:p w:rsidR="00812D8F" w:rsidRDefault="00812D8F" w:rsidP="00812D8F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из местного бюджета:</w:t>
            </w:r>
          </w:p>
          <w:p w:rsidR="00812D8F" w:rsidRPr="00141A62" w:rsidRDefault="00812D8F" w:rsidP="00812D8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7"/>
                <w:szCs w:val="27"/>
              </w:rPr>
            </w:pPr>
            <w:r w:rsidRPr="00C1394F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3</w:t>
            </w:r>
            <w:r w:rsidRPr="00C1394F">
              <w:rPr>
                <w:sz w:val="27"/>
                <w:szCs w:val="27"/>
              </w:rPr>
              <w:t xml:space="preserve"> год </w:t>
            </w:r>
            <w:r>
              <w:rPr>
                <w:sz w:val="27"/>
                <w:szCs w:val="27"/>
              </w:rPr>
              <w:t xml:space="preserve">– </w:t>
            </w:r>
            <w:r w:rsidRPr="00C1394F">
              <w:rPr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27 866 681,00</w:t>
            </w:r>
            <w:r w:rsidRPr="00141A62">
              <w:rPr>
                <w:color w:val="000000"/>
                <w:sz w:val="27"/>
                <w:szCs w:val="27"/>
              </w:rPr>
              <w:t xml:space="preserve"> рубл</w:t>
            </w:r>
            <w:r>
              <w:rPr>
                <w:color w:val="000000"/>
                <w:sz w:val="27"/>
                <w:szCs w:val="27"/>
              </w:rPr>
              <w:t>ь,</w:t>
            </w:r>
            <w:r w:rsidRPr="00141A62">
              <w:rPr>
                <w:color w:val="000000"/>
                <w:sz w:val="27"/>
                <w:szCs w:val="27"/>
              </w:rPr>
              <w:t xml:space="preserve"> </w:t>
            </w:r>
          </w:p>
          <w:p w:rsidR="00812D8F" w:rsidRPr="00141A62" w:rsidRDefault="00812D8F" w:rsidP="00812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7"/>
                <w:szCs w:val="27"/>
              </w:rPr>
            </w:pPr>
            <w:r w:rsidRPr="00141A62">
              <w:rPr>
                <w:color w:val="000000"/>
                <w:sz w:val="27"/>
                <w:szCs w:val="27"/>
              </w:rPr>
              <w:t>2024 год – 26 764 466,00 рублей;</w:t>
            </w:r>
          </w:p>
          <w:p w:rsidR="00F600E0" w:rsidRDefault="00FB5F97" w:rsidP="00FB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2025 год – </w:t>
            </w:r>
            <w:r w:rsidR="00812D8F" w:rsidRPr="00141A62">
              <w:rPr>
                <w:color w:val="000000"/>
                <w:sz w:val="27"/>
                <w:szCs w:val="27"/>
              </w:rPr>
              <w:t>25 504 466,00 рублей</w:t>
            </w:r>
            <w:r w:rsidR="00812D8F" w:rsidRPr="00775F9F">
              <w:rPr>
                <w:sz w:val="27"/>
                <w:szCs w:val="27"/>
                <w:lang w:eastAsia="ru-RU"/>
              </w:rPr>
              <w:t>.</w:t>
            </w:r>
            <w:r w:rsidR="00F600E0">
              <w:rPr>
                <w:sz w:val="28"/>
                <w:szCs w:val="28"/>
              </w:rPr>
              <w:t xml:space="preserve">  </w:t>
            </w:r>
          </w:p>
          <w:p w:rsidR="00812D8F" w:rsidRPr="009F6869" w:rsidRDefault="00812D8F" w:rsidP="00812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F600E0" w:rsidRDefault="00F600E0" w:rsidP="00F600E0">
      <w:pPr>
        <w:pStyle w:val="ConsTitle"/>
        <w:widowControl/>
        <w:tabs>
          <w:tab w:val="left" w:pos="709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F600E0" w:rsidRPr="00F600E0" w:rsidRDefault="00F600E0" w:rsidP="00F600E0">
      <w:pPr>
        <w:pStyle w:val="ConsTitle"/>
        <w:widowControl/>
        <w:tabs>
          <w:tab w:val="left" w:pos="709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1.4.2. 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Приложение № 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 к подпрограмме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600E0">
        <w:rPr>
          <w:rFonts w:ascii="Times New Roman" w:hAnsi="Times New Roman"/>
          <w:b w:val="0"/>
          <w:sz w:val="28"/>
          <w:szCs w:val="28"/>
        </w:rPr>
        <w:t>«</w:t>
      </w:r>
      <w:r w:rsidRPr="00F600E0">
        <w:rPr>
          <w:rFonts w:ascii="Times New Roman" w:hAnsi="Times New Roman"/>
          <w:b w:val="0"/>
          <w:color w:val="000000"/>
          <w:sz w:val="28"/>
          <w:szCs w:val="28"/>
        </w:rPr>
        <w:t>Развитие земельных отношений на территории ЗАТО Железногорск»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изложить в новой редакции, согласно Приложению № </w:t>
      </w:r>
      <w:r>
        <w:rPr>
          <w:rFonts w:ascii="Times New Roman" w:hAnsi="Times New Roman"/>
          <w:b w:val="0"/>
          <w:sz w:val="28"/>
          <w:szCs w:val="28"/>
        </w:rPr>
        <w:t>4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21404F" w:rsidRDefault="001F1B39" w:rsidP="00E4428B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21404F" w:rsidRPr="003C2B14">
        <w:rPr>
          <w:rFonts w:ascii="Times New Roman" w:hAnsi="Times New Roman"/>
          <w:b w:val="0"/>
          <w:sz w:val="28"/>
          <w:szCs w:val="28"/>
        </w:rPr>
        <w:t>2.</w:t>
      </w:r>
      <w:r w:rsidR="00417416">
        <w:rPr>
          <w:rFonts w:ascii="Times New Roman" w:hAnsi="Times New Roman"/>
          <w:b w:val="0"/>
          <w:sz w:val="28"/>
          <w:szCs w:val="28"/>
        </w:rPr>
        <w:t> </w:t>
      </w:r>
      <w:r w:rsidR="0021404F" w:rsidRPr="003C2B14">
        <w:rPr>
          <w:rFonts w:ascii="Times New Roman" w:hAnsi="Times New Roman"/>
          <w:b w:val="0"/>
          <w:sz w:val="28"/>
          <w:szCs w:val="28"/>
        </w:rPr>
        <w:t xml:space="preserve">Управлению </w:t>
      </w:r>
      <w:r w:rsidR="0021404F">
        <w:rPr>
          <w:rFonts w:ascii="Times New Roman" w:hAnsi="Times New Roman"/>
          <w:b w:val="0"/>
          <w:sz w:val="28"/>
          <w:szCs w:val="28"/>
        </w:rPr>
        <w:t xml:space="preserve">внутреннего контроля </w:t>
      </w:r>
      <w:r w:rsidR="0021404F" w:rsidRPr="003C2B14">
        <w:rPr>
          <w:rFonts w:ascii="Times New Roman" w:hAnsi="Times New Roman"/>
          <w:b w:val="0"/>
          <w:sz w:val="28"/>
          <w:szCs w:val="28"/>
        </w:rPr>
        <w:t>Администрации ЗАТО г.</w:t>
      </w:r>
      <w:r w:rsidR="0021404F">
        <w:rPr>
          <w:rFonts w:ascii="Times New Roman" w:hAnsi="Times New Roman"/>
          <w:b w:val="0"/>
          <w:sz w:val="28"/>
          <w:szCs w:val="28"/>
        </w:rPr>
        <w:t> </w:t>
      </w:r>
      <w:r w:rsidR="0021404F" w:rsidRPr="003C2B14">
        <w:rPr>
          <w:rFonts w:ascii="Times New Roman" w:hAnsi="Times New Roman"/>
          <w:b w:val="0"/>
          <w:sz w:val="28"/>
          <w:szCs w:val="28"/>
        </w:rPr>
        <w:t>Железногорск (</w:t>
      </w:r>
      <w:r w:rsidR="0073412D">
        <w:rPr>
          <w:rFonts w:ascii="Times New Roman" w:hAnsi="Times New Roman"/>
          <w:b w:val="0"/>
          <w:sz w:val="28"/>
          <w:szCs w:val="28"/>
        </w:rPr>
        <w:t xml:space="preserve">В.Г. </w:t>
      </w:r>
      <w:proofErr w:type="spellStart"/>
      <w:r w:rsidR="0073412D">
        <w:rPr>
          <w:rFonts w:ascii="Times New Roman" w:hAnsi="Times New Roman"/>
          <w:b w:val="0"/>
          <w:sz w:val="28"/>
          <w:szCs w:val="28"/>
        </w:rPr>
        <w:t>Винокурова</w:t>
      </w:r>
      <w:proofErr w:type="spellEnd"/>
      <w:r w:rsidR="0073412D">
        <w:rPr>
          <w:rFonts w:ascii="Times New Roman" w:hAnsi="Times New Roman"/>
          <w:b w:val="0"/>
          <w:sz w:val="28"/>
          <w:szCs w:val="28"/>
        </w:rPr>
        <w:t xml:space="preserve">) </w:t>
      </w:r>
      <w:r w:rsidR="0021404F" w:rsidRPr="003C2B14">
        <w:rPr>
          <w:rFonts w:ascii="Times New Roman" w:hAnsi="Times New Roman"/>
          <w:b w:val="0"/>
          <w:sz w:val="28"/>
          <w:szCs w:val="28"/>
        </w:rPr>
        <w:t>довести настоящее постановление до сведения населения через газету «Город и горожане».</w:t>
      </w:r>
      <w:r w:rsidR="0021404F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3412D" w:rsidRPr="006401FA" w:rsidRDefault="00417416" w:rsidP="0073412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="0021404F" w:rsidRPr="0073412D">
        <w:rPr>
          <w:sz w:val="28"/>
          <w:szCs w:val="28"/>
        </w:rPr>
        <w:t xml:space="preserve">Отделу общественных связей Администрации ЗАТО г. Железногорск (И.С. </w:t>
      </w:r>
      <w:r w:rsidR="00193CFC" w:rsidRPr="0073412D">
        <w:rPr>
          <w:sz w:val="28"/>
          <w:szCs w:val="28"/>
        </w:rPr>
        <w:t>Архипова</w:t>
      </w:r>
      <w:r w:rsidR="0021404F" w:rsidRPr="0073412D">
        <w:rPr>
          <w:sz w:val="28"/>
          <w:szCs w:val="28"/>
        </w:rPr>
        <w:t xml:space="preserve">) </w:t>
      </w:r>
      <w:proofErr w:type="gramStart"/>
      <w:r w:rsidR="0021404F" w:rsidRPr="0073412D">
        <w:rPr>
          <w:sz w:val="28"/>
          <w:szCs w:val="28"/>
        </w:rPr>
        <w:t>разместить</w:t>
      </w:r>
      <w:proofErr w:type="gramEnd"/>
      <w:r w:rsidR="0021404F" w:rsidRPr="0073412D">
        <w:rPr>
          <w:sz w:val="28"/>
          <w:szCs w:val="28"/>
        </w:rPr>
        <w:t xml:space="preserve"> настоящее постановление на </w:t>
      </w:r>
      <w:r w:rsidR="0073412D" w:rsidRPr="0073412D">
        <w:rPr>
          <w:sz w:val="28"/>
          <w:szCs w:val="28"/>
        </w:rPr>
        <w:t>официальном сайте Администрации ЗАТО г. Железногорск в информационно-телекоммуникационной</w:t>
      </w:r>
      <w:r w:rsidR="0073412D" w:rsidRPr="008431B8">
        <w:rPr>
          <w:sz w:val="28"/>
          <w:szCs w:val="28"/>
        </w:rPr>
        <w:t xml:space="preserve"> сети «Интернет»</w:t>
      </w:r>
      <w:r w:rsidR="0073412D" w:rsidRPr="006401FA">
        <w:rPr>
          <w:sz w:val="28"/>
          <w:szCs w:val="28"/>
        </w:rPr>
        <w:t>.</w:t>
      </w:r>
    </w:p>
    <w:p w:rsidR="0021404F" w:rsidRDefault="0021404F" w:rsidP="0073412D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581397">
        <w:rPr>
          <w:rFonts w:ascii="Times New Roman" w:hAnsi="Times New Roman"/>
          <w:b w:val="0"/>
          <w:sz w:val="28"/>
          <w:szCs w:val="28"/>
        </w:rPr>
        <w:t>4. Контроль над исполне</w:t>
      </w:r>
      <w:r w:rsidR="0073412D">
        <w:rPr>
          <w:rFonts w:ascii="Times New Roman" w:hAnsi="Times New Roman"/>
          <w:b w:val="0"/>
          <w:sz w:val="28"/>
          <w:szCs w:val="28"/>
        </w:rPr>
        <w:t xml:space="preserve">нием настоящего постановления </w:t>
      </w:r>
      <w:r w:rsidR="00E45A61">
        <w:rPr>
          <w:rFonts w:ascii="Times New Roman" w:hAnsi="Times New Roman"/>
          <w:b w:val="0"/>
          <w:sz w:val="28"/>
          <w:szCs w:val="28"/>
        </w:rPr>
        <w:t>возложить на первого</w:t>
      </w:r>
      <w:r w:rsidR="00E45A61" w:rsidRPr="00E45A61">
        <w:rPr>
          <w:rFonts w:ascii="Times New Roman" w:hAnsi="Times New Roman"/>
          <w:b w:val="0"/>
          <w:sz w:val="28"/>
          <w:szCs w:val="28"/>
        </w:rPr>
        <w:t xml:space="preserve"> заместител</w:t>
      </w:r>
      <w:r w:rsidR="00E45A61">
        <w:rPr>
          <w:rFonts w:ascii="Times New Roman" w:hAnsi="Times New Roman"/>
          <w:b w:val="0"/>
          <w:sz w:val="28"/>
          <w:szCs w:val="28"/>
        </w:rPr>
        <w:t>я</w:t>
      </w:r>
      <w:r w:rsidR="00E45A61" w:rsidRPr="00E45A61">
        <w:rPr>
          <w:rFonts w:ascii="Times New Roman" w:hAnsi="Times New Roman"/>
          <w:b w:val="0"/>
          <w:sz w:val="28"/>
          <w:szCs w:val="28"/>
        </w:rPr>
        <w:t xml:space="preserve"> Главы ЗАТО г.Железногорск по стратегическому планированию, экономическому развитию и финансам</w:t>
      </w:r>
      <w:r w:rsidR="00E45A61">
        <w:rPr>
          <w:rFonts w:ascii="Times New Roman" w:hAnsi="Times New Roman"/>
          <w:b w:val="0"/>
          <w:sz w:val="28"/>
          <w:szCs w:val="28"/>
        </w:rPr>
        <w:t xml:space="preserve"> Т.В. Голдыреву</w:t>
      </w:r>
      <w:r w:rsidRPr="00581397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1404F" w:rsidRPr="00581397" w:rsidRDefault="0021404F" w:rsidP="0021404F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581397">
        <w:rPr>
          <w:rFonts w:ascii="Times New Roman" w:hAnsi="Times New Roman"/>
          <w:b w:val="0"/>
          <w:sz w:val="28"/>
          <w:szCs w:val="28"/>
        </w:rPr>
        <w:t>5. Настоящее постановление  вступает в силу после его официального опубликования.</w:t>
      </w:r>
    </w:p>
    <w:p w:rsidR="0021404F" w:rsidRPr="0030186C" w:rsidRDefault="0021404F" w:rsidP="0021404F">
      <w:pPr>
        <w:pStyle w:val="Con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0186C" w:rsidRDefault="0030186C" w:rsidP="0003622C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814442" w:rsidRDefault="0021404F" w:rsidP="0003622C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B5D4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ЗАТО  г. Железногорск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70D7B">
        <w:rPr>
          <w:rFonts w:ascii="Times New Roman" w:hAnsi="Times New Roman" w:cs="Times New Roman"/>
          <w:sz w:val="28"/>
          <w:szCs w:val="28"/>
        </w:rPr>
        <w:t>Д.М. Чернятин</w:t>
      </w:r>
    </w:p>
    <w:p w:rsidR="005E0248" w:rsidRDefault="005E0248" w:rsidP="0003622C">
      <w:pPr>
        <w:pStyle w:val="ConsNonformat"/>
        <w:widowControl/>
        <w:rPr>
          <w:sz w:val="24"/>
          <w:szCs w:val="24"/>
        </w:rPr>
        <w:sectPr w:rsidR="005E0248" w:rsidSect="001A77D9">
          <w:headerReference w:type="default" r:id="rId9"/>
          <w:headerReference w:type="first" r:id="rId10"/>
          <w:pgSz w:w="11906" w:h="16838"/>
          <w:pgMar w:top="686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15187" w:type="dxa"/>
        <w:tblInd w:w="96" w:type="dxa"/>
        <w:tblLook w:val="04A0"/>
      </w:tblPr>
      <w:tblGrid>
        <w:gridCol w:w="4123"/>
        <w:gridCol w:w="357"/>
        <w:gridCol w:w="1061"/>
        <w:gridCol w:w="719"/>
        <w:gridCol w:w="131"/>
        <w:gridCol w:w="858"/>
        <w:gridCol w:w="178"/>
        <w:gridCol w:w="814"/>
        <w:gridCol w:w="346"/>
        <w:gridCol w:w="236"/>
        <w:gridCol w:w="924"/>
        <w:gridCol w:w="195"/>
        <w:gridCol w:w="1505"/>
        <w:gridCol w:w="196"/>
        <w:gridCol w:w="1504"/>
        <w:gridCol w:w="197"/>
        <w:gridCol w:w="1503"/>
        <w:gridCol w:w="340"/>
      </w:tblGrid>
      <w:tr w:rsidR="005E0248" w:rsidRPr="005E0248" w:rsidTr="005E0248">
        <w:trPr>
          <w:trHeight w:val="276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bookmarkStart w:id="0" w:name="RANGE!A1:I118"/>
            <w:bookmarkEnd w:id="0"/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E0248" w:rsidRPr="001D313E" w:rsidRDefault="005E0248" w:rsidP="005E02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Приложение №1</w:t>
            </w:r>
          </w:p>
        </w:tc>
      </w:tr>
      <w:tr w:rsidR="005E0248" w:rsidRPr="005E0248" w:rsidTr="005E0248">
        <w:trPr>
          <w:trHeight w:val="276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E0248" w:rsidRPr="001D313E" w:rsidRDefault="005E0248" w:rsidP="005E02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 постановлению Администрации  ЗАТО Железногорск  </w:t>
            </w:r>
          </w:p>
        </w:tc>
      </w:tr>
      <w:tr w:rsidR="005E0248" w:rsidRPr="005E0248" w:rsidTr="005E0248">
        <w:trPr>
          <w:trHeight w:val="276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E0248" w:rsidRPr="001D313E" w:rsidRDefault="005E0248" w:rsidP="00127A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127A7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12.09.</w:t>
            </w:r>
            <w:r w:rsidRPr="001D313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2023  № </w:t>
            </w:r>
            <w:r w:rsidR="00127A7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1870</w:t>
            </w:r>
          </w:p>
        </w:tc>
      </w:tr>
      <w:tr w:rsidR="005E0248" w:rsidRPr="005E0248" w:rsidTr="005E0248">
        <w:trPr>
          <w:trHeight w:val="276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E0248" w:rsidRPr="001D313E" w:rsidRDefault="005E0248" w:rsidP="005E02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1D313E" w:rsidRDefault="005E0248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E0248" w:rsidRPr="001D313E" w:rsidRDefault="005E0248" w:rsidP="005E02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248" w:rsidRPr="005E0248" w:rsidTr="005E0248">
        <w:trPr>
          <w:trHeight w:val="276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E0248" w:rsidRPr="001D313E" w:rsidRDefault="005E0248" w:rsidP="005E02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Приложение №1</w:t>
            </w:r>
          </w:p>
        </w:tc>
      </w:tr>
      <w:tr w:rsidR="005E0248" w:rsidRPr="005E0248" w:rsidTr="005E0248">
        <w:trPr>
          <w:trHeight w:val="276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E0248" w:rsidRPr="001D313E" w:rsidRDefault="005E0248" w:rsidP="005E02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 муниципальной программе "Управление муниципальным имуществом ЗАТО Железногорск"</w:t>
            </w:r>
          </w:p>
        </w:tc>
      </w:tr>
      <w:tr w:rsidR="005E0248" w:rsidRPr="005E0248" w:rsidTr="005E0248">
        <w:trPr>
          <w:trHeight w:val="264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E0248" w:rsidRPr="005E0248" w:rsidTr="005E0248">
        <w:trPr>
          <w:trHeight w:val="708"/>
        </w:trPr>
        <w:tc>
          <w:tcPr>
            <w:tcW w:w="1518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5E0248">
              <w:rPr>
                <w:rFonts w:eastAsia="Times New Roman"/>
                <w:b/>
                <w:bCs/>
                <w:szCs w:val="20"/>
                <w:lang w:eastAsia="ru-RU"/>
              </w:rPr>
      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      </w:r>
          </w:p>
        </w:tc>
      </w:tr>
      <w:tr w:rsidR="005E0248" w:rsidRPr="005E0248" w:rsidTr="005E0248">
        <w:trPr>
          <w:trHeight w:val="264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2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(рублей)</w:t>
            </w:r>
          </w:p>
        </w:tc>
      </w:tr>
      <w:tr w:rsidR="005E0248" w:rsidRPr="001D313E" w:rsidTr="005E0248">
        <w:trPr>
          <w:trHeight w:val="348"/>
        </w:trPr>
        <w:tc>
          <w:tcPr>
            <w:tcW w:w="4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1D313E" w:rsidRDefault="005E0248" w:rsidP="005E02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1D313E" w:rsidRDefault="005E0248" w:rsidP="005E02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1D313E" w:rsidRDefault="005E0248" w:rsidP="005E02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1D313E" w:rsidRDefault="005E0248" w:rsidP="005E02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1D313E" w:rsidRDefault="005E0248" w:rsidP="005E02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1D313E" w:rsidRDefault="005E0248" w:rsidP="005E02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5E0248" w:rsidRPr="001D313E" w:rsidTr="005E0248">
        <w:trPr>
          <w:trHeight w:val="348"/>
        </w:trPr>
        <w:tc>
          <w:tcPr>
            <w:tcW w:w="4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8" w:rsidRPr="001D313E" w:rsidRDefault="005E0248" w:rsidP="005E024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1D313E" w:rsidRDefault="005E0248" w:rsidP="005E02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1D313E" w:rsidRDefault="005E0248" w:rsidP="005E02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1D313E" w:rsidRDefault="005E0248" w:rsidP="005E02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1D313E" w:rsidRDefault="005E0248" w:rsidP="005E02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8" w:rsidRPr="001D313E" w:rsidRDefault="005E0248" w:rsidP="005E024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8" w:rsidRPr="001D313E" w:rsidRDefault="005E0248" w:rsidP="005E024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8" w:rsidRPr="001D313E" w:rsidRDefault="005E0248" w:rsidP="005E024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8" w:rsidRPr="001D313E" w:rsidRDefault="005E0248" w:rsidP="005E024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4828" w:rsidRPr="001D313E" w:rsidTr="007C4828">
        <w:trPr>
          <w:trHeight w:val="687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"Управление муниципальным имуществом ЗАТО Железногорск"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1400000000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199 216 790,13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135 190 821,00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121 882 821,00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456 290 432,13</w:t>
            </w:r>
          </w:p>
        </w:tc>
      </w:tr>
      <w:tr w:rsidR="007C4828" w:rsidRPr="001D313E" w:rsidTr="005E0248">
        <w:trPr>
          <w:trHeight w:val="67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Подпрограмма "Управление объектами Муниципальной казны ЗАТО Железногорск"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1410000000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166 542 718,19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108 426 355,00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96 378 355,00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371 347 428,19</w:t>
            </w:r>
          </w:p>
        </w:tc>
      </w:tr>
      <w:tr w:rsidR="007C4828" w:rsidRPr="001D313E" w:rsidTr="001D313E">
        <w:trPr>
          <w:trHeight w:val="81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Инвентаризация и паспортизация объектов Муниципальной казны ЗАТО Железногорск и бесхозяйных объектов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1410000010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850 000,00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2 350 000,00</w:t>
            </w:r>
          </w:p>
        </w:tc>
      </w:tr>
      <w:tr w:rsidR="007C4828" w:rsidRPr="001D313E" w:rsidTr="007C4828">
        <w:trPr>
          <w:trHeight w:val="733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1410000010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850 000,00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2 350 000,00</w:t>
            </w:r>
          </w:p>
        </w:tc>
      </w:tr>
      <w:tr w:rsidR="007C4828" w:rsidRPr="001D313E" w:rsidTr="00E90243">
        <w:trPr>
          <w:trHeight w:val="30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1410000010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850 000,00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2 350 000,00</w:t>
            </w:r>
          </w:p>
        </w:tc>
      </w:tr>
      <w:tr w:rsidR="007C4828" w:rsidRPr="001D313E" w:rsidTr="001D313E">
        <w:trPr>
          <w:trHeight w:val="78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1410000010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850 000,00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2 350 000,00</w:t>
            </w:r>
          </w:p>
        </w:tc>
      </w:tr>
      <w:tr w:rsidR="007C4828" w:rsidRPr="001D313E" w:rsidTr="007C4828">
        <w:trPr>
          <w:trHeight w:val="716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1410000010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850 000,00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2 350 000,00</w:t>
            </w:r>
          </w:p>
        </w:tc>
      </w:tr>
      <w:tr w:rsidR="007C4828" w:rsidRPr="001D313E" w:rsidTr="007C4828">
        <w:trPr>
          <w:trHeight w:val="61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Обеспечение приватизации муниципального имущества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1410000020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353 000,00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203 000,00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556 000,00</w:t>
            </w:r>
          </w:p>
        </w:tc>
      </w:tr>
      <w:tr w:rsidR="007C4828" w:rsidRPr="001D313E" w:rsidTr="007C4828">
        <w:trPr>
          <w:trHeight w:val="7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1410000020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353 000,00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203 000,00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556 000,00</w:t>
            </w:r>
          </w:p>
        </w:tc>
      </w:tr>
      <w:tr w:rsidR="007C4828" w:rsidRPr="001D313E" w:rsidTr="005E0248">
        <w:trPr>
          <w:trHeight w:val="34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1410000020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353 000,00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203 000,00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556 000,00</w:t>
            </w:r>
          </w:p>
        </w:tc>
      </w:tr>
      <w:tr w:rsidR="007C4828" w:rsidRPr="001D313E" w:rsidTr="00E90243">
        <w:trPr>
          <w:trHeight w:val="79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1410000020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353 000,00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203 000,00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556 000,00</w:t>
            </w:r>
          </w:p>
        </w:tc>
      </w:tr>
      <w:tr w:rsidR="007C4828" w:rsidRPr="001D313E" w:rsidTr="001D313E">
        <w:trPr>
          <w:trHeight w:val="753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1410000020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353 000,00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203 000,00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556 000,00</w:t>
            </w:r>
          </w:p>
        </w:tc>
      </w:tr>
      <w:tr w:rsidR="007C4828" w:rsidRPr="001D313E" w:rsidTr="005E0248">
        <w:trPr>
          <w:trHeight w:val="6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Оценка рыночной стоимости муниципального имущества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1410000030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420 000,00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245 000,00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665 000,00</w:t>
            </w:r>
          </w:p>
        </w:tc>
      </w:tr>
      <w:tr w:rsidR="007C4828" w:rsidRPr="001D313E" w:rsidTr="001D313E">
        <w:trPr>
          <w:trHeight w:val="801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1410000030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420 000,00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245 000,00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665 000,00</w:t>
            </w:r>
          </w:p>
        </w:tc>
      </w:tr>
      <w:tr w:rsidR="007C4828" w:rsidRPr="001D313E" w:rsidTr="00E90243">
        <w:trPr>
          <w:trHeight w:val="35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1410000030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420 000,00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245 000,00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665 000,00</w:t>
            </w:r>
          </w:p>
        </w:tc>
      </w:tr>
      <w:tr w:rsidR="007C4828" w:rsidRPr="001D313E" w:rsidTr="001D313E">
        <w:trPr>
          <w:trHeight w:val="7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1410000030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420 000,00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245 000,00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665 000,00</w:t>
            </w:r>
          </w:p>
        </w:tc>
      </w:tr>
      <w:tr w:rsidR="007C4828" w:rsidRPr="001D313E" w:rsidTr="007C4828">
        <w:trPr>
          <w:trHeight w:val="801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1410000030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420 000,00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245 000,00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665 000,00</w:t>
            </w:r>
          </w:p>
        </w:tc>
      </w:tr>
      <w:tr w:rsidR="007C4828" w:rsidRPr="001D313E" w:rsidTr="005E0248">
        <w:trPr>
          <w:trHeight w:val="34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Ремонт объектов муниципальной казны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1410000060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4 002 024,15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4 002 024,15</w:t>
            </w:r>
          </w:p>
        </w:tc>
      </w:tr>
      <w:tr w:rsidR="007C4828" w:rsidRPr="001D313E" w:rsidTr="001D313E">
        <w:trPr>
          <w:trHeight w:val="77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1410000060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4 002 024,15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4 002 024,15</w:t>
            </w:r>
          </w:p>
        </w:tc>
      </w:tr>
      <w:tr w:rsidR="007C4828" w:rsidRPr="001D313E" w:rsidTr="00256EAA">
        <w:trPr>
          <w:trHeight w:val="336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1410000060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4 002 024,15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4 002 024,15</w:t>
            </w:r>
          </w:p>
        </w:tc>
      </w:tr>
      <w:tr w:rsidR="007C4828" w:rsidRPr="001D313E" w:rsidTr="00E90243">
        <w:trPr>
          <w:trHeight w:val="737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1410000060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4 002 024,15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4 002 024,15</w:t>
            </w:r>
          </w:p>
        </w:tc>
      </w:tr>
      <w:tr w:rsidR="007C4828" w:rsidRPr="001D313E" w:rsidTr="00E90243">
        <w:trPr>
          <w:trHeight w:val="77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1410000060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4 002 024,15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4 002 024,15</w:t>
            </w:r>
          </w:p>
        </w:tc>
      </w:tr>
      <w:tr w:rsidR="007C4828" w:rsidRPr="001D313E" w:rsidTr="007C4828">
        <w:trPr>
          <w:trHeight w:val="5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Уплата административных штрафов и прочих платежей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1410000110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200 000,00</w:t>
            </w:r>
          </w:p>
        </w:tc>
      </w:tr>
      <w:tr w:rsidR="007C4828" w:rsidRPr="001D313E" w:rsidTr="007C4828">
        <w:trPr>
          <w:trHeight w:val="78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1410000110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200 000,00</w:t>
            </w:r>
          </w:p>
        </w:tc>
      </w:tr>
      <w:tr w:rsidR="007C4828" w:rsidRPr="001D313E" w:rsidTr="005E0248">
        <w:trPr>
          <w:trHeight w:val="32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1410000110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200 000,00</w:t>
            </w:r>
          </w:p>
        </w:tc>
      </w:tr>
      <w:tr w:rsidR="007C4828" w:rsidRPr="001D313E" w:rsidTr="005E0248">
        <w:trPr>
          <w:trHeight w:val="31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1410000110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200 000,00</w:t>
            </w:r>
          </w:p>
        </w:tc>
      </w:tr>
      <w:tr w:rsidR="007C4828" w:rsidRPr="001D313E" w:rsidTr="005E0248">
        <w:trPr>
          <w:trHeight w:val="31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1410000110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200 000,00</w:t>
            </w:r>
          </w:p>
        </w:tc>
      </w:tr>
      <w:tr w:rsidR="007C4828" w:rsidRPr="001D313E" w:rsidTr="005E0248">
        <w:trPr>
          <w:trHeight w:val="32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Содержание муниципального жилого фонда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1410000150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1 479 086,00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1 479 086,00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1 479 086,00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4 437 258,00</w:t>
            </w:r>
          </w:p>
        </w:tc>
      </w:tr>
      <w:tr w:rsidR="007C4828" w:rsidRPr="001D313E" w:rsidTr="001D313E">
        <w:trPr>
          <w:trHeight w:val="77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1410000150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1 479 086,00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1 479 086,00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1 479 086,00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4 437 258,00</w:t>
            </w:r>
          </w:p>
        </w:tc>
      </w:tr>
      <w:tr w:rsidR="007C4828" w:rsidRPr="001D313E" w:rsidTr="005E0248">
        <w:trPr>
          <w:trHeight w:val="34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1410000150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1 479 086,00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1 479 086,00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1 479 086,00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4 437 258,00</w:t>
            </w:r>
          </w:p>
        </w:tc>
      </w:tr>
      <w:tr w:rsidR="007C4828" w:rsidRPr="001D313E" w:rsidTr="007C4828">
        <w:trPr>
          <w:trHeight w:val="803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1410000150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120 000,00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360 000,00</w:t>
            </w:r>
          </w:p>
        </w:tc>
      </w:tr>
      <w:tr w:rsidR="007C4828" w:rsidRPr="001D313E" w:rsidTr="001D313E">
        <w:trPr>
          <w:trHeight w:val="8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1410000150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120 000,00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120 000,00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120 000,00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360 000,00</w:t>
            </w:r>
          </w:p>
        </w:tc>
      </w:tr>
      <w:tr w:rsidR="007C4828" w:rsidRPr="001D313E" w:rsidTr="001E2C3D">
        <w:trPr>
          <w:trHeight w:val="5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1410000150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1 359 086,00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1 359 086,00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1 359 086,00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4 077 258,00</w:t>
            </w:r>
          </w:p>
        </w:tc>
      </w:tr>
      <w:tr w:rsidR="007C4828" w:rsidRPr="001D313E" w:rsidTr="001E2C3D">
        <w:trPr>
          <w:trHeight w:val="60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1410000150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330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1 359 086,00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1 359 086,00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1 359 086,00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4 077 258,00</w:t>
            </w:r>
          </w:p>
        </w:tc>
      </w:tr>
      <w:tr w:rsidR="007C4828" w:rsidRPr="001D313E" w:rsidTr="00256EAA">
        <w:trPr>
          <w:trHeight w:val="60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Взносы на капитальный ремонт общего имущества в многоквартирном доме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1410000170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8 270 545,00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8 270 545,00</w:t>
            </w:r>
          </w:p>
        </w:tc>
      </w:tr>
      <w:tr w:rsidR="007C4828" w:rsidRPr="001D313E" w:rsidTr="007C4828">
        <w:trPr>
          <w:trHeight w:val="725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1410000170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8 270 545,00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8 270 545,00</w:t>
            </w:r>
          </w:p>
        </w:tc>
      </w:tr>
      <w:tr w:rsidR="007C4828" w:rsidRPr="001D313E" w:rsidTr="001D313E">
        <w:trPr>
          <w:trHeight w:val="336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1410000170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8 270 545,00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8 270 545,00</w:t>
            </w:r>
          </w:p>
        </w:tc>
      </w:tr>
      <w:tr w:rsidR="007C4828" w:rsidRPr="001D313E" w:rsidTr="007C4828">
        <w:trPr>
          <w:trHeight w:val="785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1410000170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8 270 545,00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8 270 545,00</w:t>
            </w:r>
          </w:p>
        </w:tc>
      </w:tr>
      <w:tr w:rsidR="007C4828" w:rsidRPr="001D313E" w:rsidTr="007C4828">
        <w:trPr>
          <w:trHeight w:val="831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1410000170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8 270 545,00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8 270 545,00</w:t>
            </w:r>
          </w:p>
        </w:tc>
      </w:tr>
      <w:tr w:rsidR="007C4828" w:rsidRPr="001D313E" w:rsidTr="007C4828">
        <w:trPr>
          <w:trHeight w:val="1423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7C4828">
              <w:rPr>
                <w:b/>
                <w:bCs/>
                <w:i/>
                <w:iCs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7C4828">
              <w:rPr>
                <w:b/>
                <w:bCs/>
                <w:i/>
                <w:iCs/>
                <w:sz w:val="20"/>
                <w:szCs w:val="20"/>
              </w:rPr>
              <w:t xml:space="preserve"> доли расходов на проведение капитального ремонта дворовой территории, проездов к дворовой территории многоквартирных домов, за помещения, находящихся в собственности ЗАТО Железногорск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1410000190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200 000,00</w:t>
            </w:r>
          </w:p>
        </w:tc>
      </w:tr>
      <w:tr w:rsidR="007C4828" w:rsidRPr="001D313E" w:rsidTr="007C4828">
        <w:trPr>
          <w:trHeight w:val="76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1410000190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200 000,00</w:t>
            </w:r>
          </w:p>
        </w:tc>
      </w:tr>
      <w:tr w:rsidR="007C4828" w:rsidRPr="001D313E" w:rsidTr="005E0248">
        <w:trPr>
          <w:trHeight w:val="37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1410000190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200 000,00</w:t>
            </w:r>
          </w:p>
        </w:tc>
      </w:tr>
      <w:tr w:rsidR="007C4828" w:rsidRPr="001D313E" w:rsidTr="007C4828">
        <w:trPr>
          <w:trHeight w:val="74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1410000190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200 000,00</w:t>
            </w:r>
          </w:p>
        </w:tc>
      </w:tr>
      <w:tr w:rsidR="007C4828" w:rsidRPr="001D313E" w:rsidTr="007C4828">
        <w:trPr>
          <w:trHeight w:val="8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1410000190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200 000,00</w:t>
            </w:r>
          </w:p>
        </w:tc>
      </w:tr>
      <w:tr w:rsidR="007C4828" w:rsidRPr="001D313E" w:rsidTr="001D313E">
        <w:trPr>
          <w:trHeight w:val="126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Содержание и эксплуатация имущества, находящегося в муниципальной собственности и закрепленного на праве оперативного управления за муниципальным учреждением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1410000230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6 905 656,00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5 143 631,00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5 143 631,00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17 192 918,00</w:t>
            </w:r>
          </w:p>
        </w:tc>
      </w:tr>
      <w:tr w:rsidR="007C4828" w:rsidRPr="001D313E" w:rsidTr="007C4828">
        <w:trPr>
          <w:trHeight w:val="70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1410000230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6 905 656,00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5 143 631,00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5 143 631,00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17 192 918,00</w:t>
            </w:r>
          </w:p>
        </w:tc>
      </w:tr>
      <w:tr w:rsidR="007C4828" w:rsidRPr="001D313E" w:rsidTr="00134377">
        <w:trPr>
          <w:trHeight w:val="34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1410000230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6 904 756,00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5 143 631,00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5 143 631,00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17 192 018,00</w:t>
            </w:r>
          </w:p>
        </w:tc>
      </w:tr>
      <w:tr w:rsidR="007C4828" w:rsidRPr="001D313E" w:rsidTr="001D313E">
        <w:trPr>
          <w:trHeight w:val="1479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1410000230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3 699 873,00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3 556 348,00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3 556 348,00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10 812 569,00</w:t>
            </w:r>
          </w:p>
        </w:tc>
      </w:tr>
      <w:tr w:rsidR="007C4828" w:rsidRPr="001D313E" w:rsidTr="007C4828">
        <w:trPr>
          <w:trHeight w:val="543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1410000230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3 699 873,00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3 556 348,00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3 556 348,00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10 812 569,00</w:t>
            </w:r>
          </w:p>
        </w:tc>
      </w:tr>
      <w:tr w:rsidR="007C4828" w:rsidRPr="001D313E" w:rsidTr="007C4828">
        <w:trPr>
          <w:trHeight w:val="77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1410000230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3 194 383,00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1 576 783,00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1 576 783,00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6 347 949,00</w:t>
            </w:r>
          </w:p>
        </w:tc>
      </w:tr>
      <w:tr w:rsidR="007C4828" w:rsidRPr="001D313E" w:rsidTr="007C4828">
        <w:trPr>
          <w:trHeight w:val="853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1410000230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3 194 383,00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1 576 783,00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1 576 783,00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6 347 949,00</w:t>
            </w:r>
          </w:p>
        </w:tc>
      </w:tr>
      <w:tr w:rsidR="007C4828" w:rsidRPr="001D313E" w:rsidTr="005E0248">
        <w:trPr>
          <w:trHeight w:val="32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1410000230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10 500,00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10 500,00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10 500,00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31 500,00</w:t>
            </w:r>
          </w:p>
        </w:tc>
      </w:tr>
      <w:tr w:rsidR="007C4828" w:rsidRPr="001D313E" w:rsidTr="005E0248">
        <w:trPr>
          <w:trHeight w:val="32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1410000230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10 500,00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10 500,00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10 500,00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31 500,00</w:t>
            </w:r>
          </w:p>
        </w:tc>
      </w:tr>
      <w:tr w:rsidR="007C4828" w:rsidRPr="001D313E" w:rsidTr="007C4828">
        <w:trPr>
          <w:trHeight w:val="8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1410000230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900,00</w:t>
            </w:r>
          </w:p>
        </w:tc>
      </w:tr>
      <w:tr w:rsidR="007C4828" w:rsidRPr="001D313E" w:rsidTr="007C4828">
        <w:trPr>
          <w:trHeight w:val="703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1410000230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900,00</w:t>
            </w:r>
          </w:p>
        </w:tc>
      </w:tr>
      <w:tr w:rsidR="007C4828" w:rsidRPr="001D313E" w:rsidTr="007C4828">
        <w:trPr>
          <w:trHeight w:val="841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1410000230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0705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900,00</w:t>
            </w:r>
          </w:p>
        </w:tc>
      </w:tr>
      <w:tr w:rsidR="007C4828" w:rsidRPr="001D313E" w:rsidTr="007C4828">
        <w:trPr>
          <w:trHeight w:val="99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Организация содержания и сохранности объектов Муниципальной казны ЗАТО Железногорск, в том числе арендных и свободных от прав третьих лиц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1410000240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83 765 538,04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62 958 764,00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52 958 764,00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199 683 066,04</w:t>
            </w:r>
          </w:p>
        </w:tc>
      </w:tr>
      <w:tr w:rsidR="007C4828" w:rsidRPr="001D313E" w:rsidTr="007C4828">
        <w:trPr>
          <w:trHeight w:val="82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1410000240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83 765 538,04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62 958 764,00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52 958 764,00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199 683 066,04</w:t>
            </w:r>
          </w:p>
        </w:tc>
      </w:tr>
      <w:tr w:rsidR="007C4828" w:rsidRPr="001D313E" w:rsidTr="00C40C71">
        <w:trPr>
          <w:trHeight w:val="383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1410000240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83 765 538,04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62 958 764,00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52 958 764,00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199 683 066,04</w:t>
            </w:r>
          </w:p>
        </w:tc>
      </w:tr>
      <w:tr w:rsidR="007C4828" w:rsidRPr="001D313E" w:rsidTr="007C4828">
        <w:trPr>
          <w:trHeight w:val="74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1410000240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82 092 814,04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62 958 764,00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52 958 764,00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198 010 342,04</w:t>
            </w:r>
          </w:p>
        </w:tc>
      </w:tr>
      <w:tr w:rsidR="007C4828" w:rsidRPr="001D313E" w:rsidTr="007C4828">
        <w:trPr>
          <w:trHeight w:val="825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1410000240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82 092 814,04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62 958 764,00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52 958 764,00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198 010 342,04</w:t>
            </w:r>
          </w:p>
        </w:tc>
      </w:tr>
      <w:tr w:rsidR="007C4828" w:rsidRPr="001D313E" w:rsidTr="007C4828">
        <w:trPr>
          <w:trHeight w:val="267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1410000240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1 672 724,00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1 672 724,00</w:t>
            </w:r>
          </w:p>
        </w:tc>
      </w:tr>
      <w:tr w:rsidR="007C4828" w:rsidRPr="001D313E" w:rsidTr="001D313E">
        <w:trPr>
          <w:trHeight w:val="336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1410000240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830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1 672 724,00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1 672 724,00</w:t>
            </w:r>
          </w:p>
        </w:tc>
      </w:tr>
      <w:tr w:rsidR="007C4828" w:rsidRPr="001D313E" w:rsidTr="007C4828">
        <w:trPr>
          <w:trHeight w:val="347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Уплата судебных расходов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1410000250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200 000,00</w:t>
            </w:r>
          </w:p>
        </w:tc>
      </w:tr>
      <w:tr w:rsidR="007C4828" w:rsidRPr="001D313E" w:rsidTr="007C4828">
        <w:trPr>
          <w:trHeight w:val="8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1410000250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200 000,00</w:t>
            </w:r>
          </w:p>
        </w:tc>
      </w:tr>
      <w:tr w:rsidR="007C4828" w:rsidRPr="001D313E" w:rsidTr="007C4828">
        <w:trPr>
          <w:trHeight w:val="359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1410000250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200 000,00</w:t>
            </w:r>
          </w:p>
        </w:tc>
      </w:tr>
      <w:tr w:rsidR="007C4828" w:rsidRPr="001D313E" w:rsidTr="007C4828">
        <w:trPr>
          <w:trHeight w:val="781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1410000250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200 000,00</w:t>
            </w:r>
          </w:p>
        </w:tc>
      </w:tr>
      <w:tr w:rsidR="007C4828" w:rsidRPr="001D313E" w:rsidTr="00256EAA">
        <w:trPr>
          <w:trHeight w:val="33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1410000250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200 000,00</w:t>
            </w:r>
          </w:p>
        </w:tc>
      </w:tr>
      <w:tr w:rsidR="007C4828" w:rsidRPr="001D313E" w:rsidTr="007C4828">
        <w:trPr>
          <w:trHeight w:val="563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1410000270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38 351 989,00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36 796 874,00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36 796 874,00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111 945 737,00</w:t>
            </w:r>
          </w:p>
        </w:tc>
      </w:tr>
      <w:tr w:rsidR="007C4828" w:rsidRPr="001D313E" w:rsidTr="005E0248">
        <w:trPr>
          <w:trHeight w:val="61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1410000270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38 351 989,00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36 796 874,00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36 796 874,00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111 945 737,00</w:t>
            </w:r>
          </w:p>
        </w:tc>
      </w:tr>
      <w:tr w:rsidR="007C4828" w:rsidRPr="001D313E" w:rsidTr="007C4828">
        <w:trPr>
          <w:trHeight w:val="283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1410000270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38 295 869,00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36 796 874,00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36 796 874,00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111 889 617,00</w:t>
            </w:r>
          </w:p>
        </w:tc>
      </w:tr>
      <w:tr w:rsidR="007C4828" w:rsidRPr="001D313E" w:rsidTr="001D313E">
        <w:trPr>
          <w:trHeight w:val="841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1410000270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33 168 192,00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32 196 703,00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32 196 703,00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97 561 598,00</w:t>
            </w:r>
          </w:p>
        </w:tc>
      </w:tr>
      <w:tr w:rsidR="007C4828" w:rsidRPr="001D313E" w:rsidTr="005E0248">
        <w:trPr>
          <w:trHeight w:val="34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1410000270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33 168 192,00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32 196 703,00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32 196 703,00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97 561 598,00</w:t>
            </w:r>
          </w:p>
        </w:tc>
      </w:tr>
      <w:tr w:rsidR="007C4828" w:rsidRPr="001D313E" w:rsidTr="00134377">
        <w:trPr>
          <w:trHeight w:val="38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1410000270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4 712 177,00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4 495 171,00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4 495 171,00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13 702 519,00</w:t>
            </w:r>
          </w:p>
        </w:tc>
      </w:tr>
      <w:tr w:rsidR="007C4828" w:rsidRPr="001D313E" w:rsidTr="00134377">
        <w:trPr>
          <w:trHeight w:val="38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1410000270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4 712 177,00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4 495 171,00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4 495 171,00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13 702 519,00</w:t>
            </w:r>
          </w:p>
        </w:tc>
      </w:tr>
      <w:tr w:rsidR="007C4828" w:rsidRPr="001D313E" w:rsidTr="007C4828">
        <w:trPr>
          <w:trHeight w:val="27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1410000270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415 500,00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105 000,00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105 000,00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625 500,00</w:t>
            </w:r>
          </w:p>
        </w:tc>
      </w:tr>
      <w:tr w:rsidR="007C4828" w:rsidRPr="001D313E" w:rsidTr="007C4828">
        <w:trPr>
          <w:trHeight w:val="267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1410000270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830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310 500,00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310 500,00</w:t>
            </w:r>
          </w:p>
        </w:tc>
      </w:tr>
      <w:tr w:rsidR="007C4828" w:rsidRPr="001D313E" w:rsidTr="007C4828">
        <w:trPr>
          <w:trHeight w:val="27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1410000270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105 000,00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105 000,00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105 000,00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315 000,00</w:t>
            </w:r>
          </w:p>
        </w:tc>
      </w:tr>
      <w:tr w:rsidR="007C4828" w:rsidRPr="001D313E" w:rsidTr="007C4828">
        <w:trPr>
          <w:trHeight w:val="71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1410000270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56 120,00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56 120,00</w:t>
            </w:r>
          </w:p>
        </w:tc>
      </w:tr>
      <w:tr w:rsidR="007C4828" w:rsidRPr="001D313E" w:rsidTr="007C4828">
        <w:trPr>
          <w:trHeight w:val="825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1410000270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56 120,00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56 120,00</w:t>
            </w:r>
          </w:p>
        </w:tc>
      </w:tr>
      <w:tr w:rsidR="007C4828" w:rsidRPr="001D313E" w:rsidTr="007C4828">
        <w:trPr>
          <w:trHeight w:val="39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1410000270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0705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56 120,00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56 120,00</w:t>
            </w:r>
          </w:p>
        </w:tc>
      </w:tr>
      <w:tr w:rsidR="007C4828" w:rsidRPr="001D313E" w:rsidTr="007C4828">
        <w:trPr>
          <w:trHeight w:val="80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Ремонт объекта, находящегося в муниципальной собственности ЗАТО Железногорск, входящего в состав муниципальной казны ЗАТО Железногорск по адресу: </w:t>
            </w:r>
            <w:proofErr w:type="spellStart"/>
            <w:r w:rsidRPr="007C4828">
              <w:rPr>
                <w:b/>
                <w:bCs/>
                <w:i/>
                <w:iCs/>
                <w:sz w:val="20"/>
                <w:szCs w:val="20"/>
              </w:rPr>
              <w:t>ул</w:t>
            </w:r>
            <w:proofErr w:type="gramStart"/>
            <w:r w:rsidRPr="007C4828">
              <w:rPr>
                <w:b/>
                <w:bCs/>
                <w:i/>
                <w:iCs/>
                <w:sz w:val="20"/>
                <w:szCs w:val="20"/>
              </w:rPr>
              <w:t>.Ш</w:t>
            </w:r>
            <w:proofErr w:type="gramEnd"/>
            <w:r w:rsidRPr="007C4828">
              <w:rPr>
                <w:b/>
                <w:bCs/>
                <w:i/>
                <w:iCs/>
                <w:sz w:val="20"/>
                <w:szCs w:val="20"/>
              </w:rPr>
              <w:t>тефана</w:t>
            </w:r>
            <w:proofErr w:type="spellEnd"/>
            <w:r w:rsidRPr="007C4828">
              <w:rPr>
                <w:b/>
                <w:bCs/>
                <w:i/>
                <w:iCs/>
                <w:sz w:val="20"/>
                <w:szCs w:val="20"/>
              </w:rPr>
              <w:t>, 8а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1410000280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21 644 880,00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21 644 880,00</w:t>
            </w:r>
          </w:p>
        </w:tc>
      </w:tr>
      <w:tr w:rsidR="007C4828" w:rsidRPr="001D313E" w:rsidTr="001D313E">
        <w:trPr>
          <w:trHeight w:val="82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1410000280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21 644 880,00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21 644 880,00</w:t>
            </w:r>
          </w:p>
        </w:tc>
      </w:tr>
      <w:tr w:rsidR="007C4828" w:rsidRPr="001D313E" w:rsidTr="007C4828">
        <w:trPr>
          <w:trHeight w:val="343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1410000280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21 644 880,00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21 644 880,00</w:t>
            </w:r>
          </w:p>
        </w:tc>
      </w:tr>
      <w:tr w:rsidR="007C4828" w:rsidRPr="001D313E" w:rsidTr="005E0248">
        <w:trPr>
          <w:trHeight w:val="61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1410000280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21 644 880,00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21 644 880,00</w:t>
            </w:r>
          </w:p>
        </w:tc>
      </w:tr>
      <w:tr w:rsidR="007C4828" w:rsidRPr="001D313E" w:rsidTr="001D313E">
        <w:trPr>
          <w:trHeight w:val="80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1410000280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21 644 880,00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21 644 880,00</w:t>
            </w:r>
          </w:p>
        </w:tc>
      </w:tr>
      <w:tr w:rsidR="007C4828" w:rsidRPr="001D313E" w:rsidTr="00551D55">
        <w:trPr>
          <w:trHeight w:val="547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Подпрограмма "Развитие земельных отношений на территории ЗАТО Железногорск"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1420000000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32 674 071,94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26 764 466,00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25 504 466,00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84 943 003,94</w:t>
            </w:r>
          </w:p>
        </w:tc>
      </w:tr>
      <w:tr w:rsidR="007C4828" w:rsidRPr="001D313E" w:rsidTr="007C4828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Организация и проведение работ по землеустройству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1420000010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1 074 261,90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1 260 000,00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2 334 261,90</w:t>
            </w:r>
          </w:p>
        </w:tc>
      </w:tr>
      <w:tr w:rsidR="007C4828" w:rsidRPr="001D313E" w:rsidTr="001D313E">
        <w:trPr>
          <w:trHeight w:val="77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1420000010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1 074 261,90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1 260 000,00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2 334 261,90</w:t>
            </w:r>
          </w:p>
        </w:tc>
      </w:tr>
      <w:tr w:rsidR="007C4828" w:rsidRPr="001D313E" w:rsidTr="005E0248">
        <w:trPr>
          <w:trHeight w:val="34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1420000010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1 074 261,90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1 260 000,00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2 334 261,90</w:t>
            </w:r>
          </w:p>
        </w:tc>
      </w:tr>
      <w:tr w:rsidR="007C4828" w:rsidRPr="001D313E" w:rsidTr="00256EAA">
        <w:trPr>
          <w:trHeight w:val="34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1420000010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1 014 261,90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2 214 261,90</w:t>
            </w:r>
          </w:p>
        </w:tc>
      </w:tr>
      <w:tr w:rsidR="007C4828" w:rsidRPr="001D313E" w:rsidTr="007C4828">
        <w:trPr>
          <w:trHeight w:val="741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1420000010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1 014 261,90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2 214 261,90</w:t>
            </w:r>
          </w:p>
        </w:tc>
      </w:tr>
      <w:tr w:rsidR="007C4828" w:rsidRPr="001D313E" w:rsidTr="007C4828">
        <w:trPr>
          <w:trHeight w:val="26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1420000010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120 000,00</w:t>
            </w:r>
          </w:p>
        </w:tc>
      </w:tr>
      <w:tr w:rsidR="007C4828" w:rsidRPr="001D313E" w:rsidTr="005E0248">
        <w:trPr>
          <w:trHeight w:val="33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1420000010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830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120 000,00</w:t>
            </w:r>
          </w:p>
        </w:tc>
      </w:tr>
      <w:tr w:rsidR="007C4828" w:rsidRPr="001D313E" w:rsidTr="007C4828">
        <w:trPr>
          <w:trHeight w:val="91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Оказание содействия в реализации мероприятий по развитию земельных отношений на территории ЗАТО Железногорск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1420000020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26 787 606,86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25 504 466,00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25 504 466,00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77 796 538,86</w:t>
            </w:r>
          </w:p>
        </w:tc>
      </w:tr>
      <w:tr w:rsidR="007C4828" w:rsidRPr="001D313E" w:rsidTr="007C4828">
        <w:trPr>
          <w:trHeight w:val="551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1420000020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26 787 606,86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25 504 466,00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25 504 466,00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77 796 538,86</w:t>
            </w:r>
          </w:p>
        </w:tc>
      </w:tr>
      <w:tr w:rsidR="007C4828" w:rsidRPr="001D313E" w:rsidTr="007C4828">
        <w:trPr>
          <w:trHeight w:val="359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1420000020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26 787 606,86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25 504 466,00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25 504 466,00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77 796 538,86</w:t>
            </w:r>
          </w:p>
        </w:tc>
      </w:tr>
      <w:tr w:rsidR="007C4828" w:rsidRPr="001D313E" w:rsidTr="001D313E">
        <w:trPr>
          <w:trHeight w:val="79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1420000020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23 315 047,00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22 606 947,00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22 606 947,00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68 528 941,00</w:t>
            </w:r>
          </w:p>
        </w:tc>
      </w:tr>
      <w:tr w:rsidR="007C4828" w:rsidRPr="001D313E" w:rsidTr="005E0248">
        <w:trPr>
          <w:trHeight w:val="38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1420000020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23 315 047,00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22 606 947,00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22 606 947,00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68 528 941,00</w:t>
            </w:r>
          </w:p>
        </w:tc>
      </w:tr>
      <w:tr w:rsidR="007C4828" w:rsidRPr="001D313E" w:rsidTr="00551D55">
        <w:trPr>
          <w:trHeight w:val="37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1420000020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3 471 709,86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2 896 669,00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2 896 669,00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9 265 047,86</w:t>
            </w:r>
          </w:p>
        </w:tc>
      </w:tr>
      <w:tr w:rsidR="007C4828" w:rsidRPr="001D313E" w:rsidTr="00551D55">
        <w:trPr>
          <w:trHeight w:val="64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1420000020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3 471 709,86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2 896 669,00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2 896 669,00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9 265 047,86</w:t>
            </w:r>
          </w:p>
        </w:tc>
      </w:tr>
      <w:tr w:rsidR="007C4828" w:rsidRPr="001D313E" w:rsidTr="007C4828">
        <w:trPr>
          <w:trHeight w:val="26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1420000020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850,00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850,00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850,00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2 550,00</w:t>
            </w:r>
          </w:p>
        </w:tc>
      </w:tr>
      <w:tr w:rsidR="007C4828" w:rsidRPr="001D313E" w:rsidTr="007C4828">
        <w:trPr>
          <w:trHeight w:val="271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1420000020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850,00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850,00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850,00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C4828">
              <w:rPr>
                <w:sz w:val="20"/>
                <w:szCs w:val="20"/>
              </w:rPr>
              <w:t>2 550,00</w:t>
            </w:r>
          </w:p>
        </w:tc>
      </w:tr>
      <w:tr w:rsidR="007C4828" w:rsidRPr="001D313E" w:rsidTr="007C4828">
        <w:trPr>
          <w:trHeight w:val="573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Расходы на проведение комплексных кадастровых работ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14200L5110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4 812 203,18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4 812 203,18</w:t>
            </w:r>
          </w:p>
        </w:tc>
      </w:tr>
      <w:tr w:rsidR="007C4828" w:rsidRPr="001D313E" w:rsidTr="001D313E">
        <w:trPr>
          <w:trHeight w:val="82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14200L5110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4 812 203,18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28" w:rsidRPr="007C4828" w:rsidRDefault="007C4828" w:rsidP="007C4828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C4828">
              <w:rPr>
                <w:b/>
                <w:bCs/>
                <w:i/>
                <w:iCs/>
                <w:sz w:val="20"/>
                <w:szCs w:val="20"/>
              </w:rPr>
              <w:t>4 812 203,18</w:t>
            </w:r>
          </w:p>
        </w:tc>
      </w:tr>
      <w:tr w:rsidR="005E0248" w:rsidRPr="005E0248" w:rsidTr="005E0248">
        <w:trPr>
          <w:trHeight w:val="264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E0248" w:rsidRPr="00472BEB" w:rsidTr="005E0248">
        <w:trPr>
          <w:trHeight w:val="312"/>
        </w:trPr>
        <w:tc>
          <w:tcPr>
            <w:tcW w:w="5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472BEB" w:rsidRDefault="005E0248" w:rsidP="005E0248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  <w:r w:rsidRPr="00472BEB">
              <w:rPr>
                <w:rFonts w:eastAsia="Times New Roman"/>
                <w:sz w:val="24"/>
                <w:szCs w:val="20"/>
                <w:lang w:eastAsia="ru-RU"/>
              </w:rPr>
              <w:t>Начальник КУМИ Администрации ЗАТО г. Железногорск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472BEB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472BEB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472BEB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472BEB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472BEB" w:rsidRDefault="005E0248" w:rsidP="005E0248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  <w:r w:rsidRPr="00472BEB">
              <w:rPr>
                <w:rFonts w:eastAsia="Times New Roman"/>
                <w:sz w:val="24"/>
                <w:szCs w:val="20"/>
                <w:lang w:eastAsia="ru-RU"/>
              </w:rPr>
              <w:t>О.В. Захарова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472BEB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472BEB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0248" w:rsidRPr="005E0248" w:rsidTr="005E0248">
        <w:trPr>
          <w:trHeight w:val="264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:rsidR="005E0248" w:rsidRDefault="005E0248" w:rsidP="0003622C">
      <w:pPr>
        <w:pStyle w:val="ConsNonformat"/>
        <w:widowControl/>
        <w:rPr>
          <w:sz w:val="24"/>
          <w:szCs w:val="24"/>
        </w:rPr>
      </w:pPr>
    </w:p>
    <w:p w:rsidR="005E0248" w:rsidRDefault="005E0248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5E0248" w:rsidRDefault="005E0248" w:rsidP="005E0248">
      <w:pPr>
        <w:pStyle w:val="ConsPlusNormal"/>
        <w:widowControl/>
        <w:ind w:left="11199" w:firstLine="0"/>
        <w:outlineLvl w:val="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Приложение №2</w:t>
      </w:r>
    </w:p>
    <w:p w:rsidR="005E0248" w:rsidRDefault="005E0248" w:rsidP="005E0248">
      <w:pPr>
        <w:pStyle w:val="ConsPlusNormal"/>
        <w:widowControl/>
        <w:ind w:left="11199" w:firstLine="0"/>
        <w:outlineLvl w:val="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постановлению Администрации ЗАТО г. Железногорск</w:t>
      </w:r>
    </w:p>
    <w:p w:rsidR="005E0248" w:rsidRDefault="005E0248" w:rsidP="005E0248">
      <w:pPr>
        <w:pStyle w:val="ConsPlusNormal"/>
        <w:widowControl/>
        <w:ind w:left="11199" w:firstLine="0"/>
        <w:outlineLvl w:val="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от </w:t>
      </w:r>
      <w:r w:rsidR="00127A7D">
        <w:rPr>
          <w:rFonts w:ascii="Times New Roman" w:hAnsi="Times New Roman" w:cs="Times New Roman"/>
          <w:szCs w:val="24"/>
        </w:rPr>
        <w:t>12.09.</w:t>
      </w:r>
      <w:r>
        <w:rPr>
          <w:rFonts w:ascii="Times New Roman" w:hAnsi="Times New Roman" w:cs="Times New Roman"/>
          <w:szCs w:val="24"/>
        </w:rPr>
        <w:t>2023 №</w:t>
      </w:r>
      <w:r w:rsidR="00134377">
        <w:rPr>
          <w:rFonts w:ascii="Times New Roman" w:hAnsi="Times New Roman" w:cs="Times New Roman"/>
          <w:szCs w:val="24"/>
        </w:rPr>
        <w:t xml:space="preserve"> </w:t>
      </w:r>
      <w:r w:rsidR="00127A7D">
        <w:rPr>
          <w:rFonts w:ascii="Times New Roman" w:hAnsi="Times New Roman" w:cs="Times New Roman"/>
          <w:szCs w:val="24"/>
        </w:rPr>
        <w:t>1870</w:t>
      </w:r>
    </w:p>
    <w:p w:rsidR="005E0248" w:rsidRPr="005E0248" w:rsidRDefault="005E0248" w:rsidP="005E0248">
      <w:pPr>
        <w:pStyle w:val="ConsPlusNormal"/>
        <w:widowControl/>
        <w:ind w:left="11199" w:firstLine="0"/>
        <w:outlineLvl w:val="2"/>
        <w:rPr>
          <w:rFonts w:ascii="Times New Roman" w:hAnsi="Times New Roman" w:cs="Times New Roman"/>
          <w:sz w:val="16"/>
          <w:szCs w:val="24"/>
        </w:rPr>
      </w:pPr>
    </w:p>
    <w:p w:rsidR="005E0248" w:rsidRPr="005E176C" w:rsidRDefault="005E0248" w:rsidP="005E0248">
      <w:pPr>
        <w:pStyle w:val="ConsPlusNormal"/>
        <w:widowControl/>
        <w:ind w:left="11199" w:firstLine="0"/>
        <w:outlineLvl w:val="2"/>
        <w:rPr>
          <w:rFonts w:ascii="Times New Roman" w:hAnsi="Times New Roman" w:cs="Times New Roman"/>
          <w:szCs w:val="24"/>
        </w:rPr>
      </w:pPr>
      <w:r w:rsidRPr="005E176C">
        <w:rPr>
          <w:rFonts w:ascii="Times New Roman" w:hAnsi="Times New Roman" w:cs="Times New Roman"/>
          <w:szCs w:val="24"/>
        </w:rPr>
        <w:t>Приложение № 2</w:t>
      </w:r>
    </w:p>
    <w:p w:rsidR="005E0248" w:rsidRDefault="005E0248" w:rsidP="005E0248">
      <w:pPr>
        <w:pStyle w:val="ConsPlusNormal"/>
        <w:widowControl/>
        <w:ind w:left="11199" w:firstLine="0"/>
        <w:outlineLvl w:val="2"/>
        <w:rPr>
          <w:rFonts w:ascii="Times New Roman" w:hAnsi="Times New Roman" w:cs="Times New Roman"/>
          <w:szCs w:val="24"/>
        </w:rPr>
      </w:pPr>
      <w:r w:rsidRPr="005E176C">
        <w:rPr>
          <w:rFonts w:ascii="Times New Roman" w:hAnsi="Times New Roman" w:cs="Times New Roman"/>
          <w:szCs w:val="24"/>
        </w:rPr>
        <w:t xml:space="preserve">к </w:t>
      </w:r>
      <w:r>
        <w:rPr>
          <w:rFonts w:ascii="Times New Roman" w:hAnsi="Times New Roman" w:cs="Times New Roman"/>
          <w:szCs w:val="24"/>
        </w:rPr>
        <w:t>м</w:t>
      </w:r>
      <w:r w:rsidRPr="005E176C">
        <w:rPr>
          <w:rFonts w:ascii="Times New Roman" w:hAnsi="Times New Roman" w:cs="Times New Roman"/>
          <w:szCs w:val="24"/>
        </w:rPr>
        <w:t xml:space="preserve">униципальной программе  </w:t>
      </w:r>
    </w:p>
    <w:p w:rsidR="005E0248" w:rsidRDefault="005E0248" w:rsidP="005E0248">
      <w:pPr>
        <w:pStyle w:val="ConsPlusNormal"/>
        <w:widowControl/>
        <w:ind w:left="11199" w:firstLine="0"/>
        <w:outlineLvl w:val="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Pr="005E176C">
        <w:rPr>
          <w:rFonts w:ascii="Times New Roman" w:hAnsi="Times New Roman" w:cs="Times New Roman"/>
          <w:szCs w:val="24"/>
        </w:rPr>
        <w:t xml:space="preserve">«Управление муниципальным </w:t>
      </w:r>
    </w:p>
    <w:p w:rsidR="005E0248" w:rsidRDefault="005E0248" w:rsidP="005E0248">
      <w:pPr>
        <w:pStyle w:val="ConsPlusNormal"/>
        <w:widowControl/>
        <w:ind w:left="11199" w:firstLine="0"/>
        <w:outlineLvl w:val="2"/>
        <w:rPr>
          <w:rFonts w:ascii="Times New Roman" w:hAnsi="Times New Roman" w:cs="Times New Roman"/>
          <w:szCs w:val="24"/>
        </w:rPr>
      </w:pPr>
      <w:r w:rsidRPr="005E176C">
        <w:rPr>
          <w:rFonts w:ascii="Times New Roman" w:hAnsi="Times New Roman" w:cs="Times New Roman"/>
          <w:szCs w:val="24"/>
        </w:rPr>
        <w:t xml:space="preserve">имуществом </w:t>
      </w:r>
      <w:r>
        <w:rPr>
          <w:rFonts w:ascii="Times New Roman" w:hAnsi="Times New Roman" w:cs="Times New Roman"/>
          <w:szCs w:val="24"/>
        </w:rPr>
        <w:t xml:space="preserve"> </w:t>
      </w:r>
      <w:r w:rsidRPr="005E176C">
        <w:rPr>
          <w:rFonts w:ascii="Times New Roman" w:hAnsi="Times New Roman" w:cs="Times New Roman"/>
          <w:szCs w:val="24"/>
        </w:rPr>
        <w:t>ЗАТО Железногорск</w:t>
      </w:r>
      <w:r>
        <w:rPr>
          <w:rFonts w:ascii="Times New Roman" w:hAnsi="Times New Roman" w:cs="Times New Roman"/>
          <w:szCs w:val="24"/>
        </w:rPr>
        <w:t xml:space="preserve">» </w:t>
      </w:r>
    </w:p>
    <w:p w:rsidR="005E0248" w:rsidRPr="005E0248" w:rsidRDefault="005E0248" w:rsidP="005E0248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16"/>
          <w:szCs w:val="24"/>
        </w:rPr>
      </w:pPr>
    </w:p>
    <w:p w:rsidR="005E0248" w:rsidRDefault="005E0248" w:rsidP="005E0248">
      <w:pPr>
        <w:pStyle w:val="ConsPlusNormal"/>
        <w:widowControl/>
        <w:ind w:left="142" w:firstLine="578"/>
        <w:jc w:val="both"/>
        <w:outlineLvl w:val="2"/>
        <w:rPr>
          <w:rFonts w:ascii="Times New Roman" w:hAnsi="Times New Roman" w:cs="Times New Roman"/>
          <w:szCs w:val="24"/>
        </w:rPr>
      </w:pPr>
      <w:r w:rsidRPr="001E4C88">
        <w:rPr>
          <w:rFonts w:ascii="Times New Roman" w:hAnsi="Times New Roman" w:cs="Times New Roman"/>
          <w:szCs w:val="24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</w:r>
    </w:p>
    <w:p w:rsidR="005E0248" w:rsidRDefault="005E0248" w:rsidP="005E0248">
      <w:pPr>
        <w:pStyle w:val="ConsPlusNormal"/>
        <w:widowControl/>
        <w:ind w:left="142"/>
        <w:jc w:val="both"/>
        <w:outlineLvl w:val="2"/>
        <w:rPr>
          <w:rFonts w:ascii="Times New Roman" w:hAnsi="Times New Roman" w:cs="Times New Roman"/>
          <w:szCs w:val="24"/>
        </w:rPr>
      </w:pPr>
    </w:p>
    <w:tbl>
      <w:tblPr>
        <w:tblW w:w="14884" w:type="dxa"/>
        <w:tblInd w:w="250" w:type="dxa"/>
        <w:tblLook w:val="04A0"/>
      </w:tblPr>
      <w:tblGrid>
        <w:gridCol w:w="1873"/>
        <w:gridCol w:w="3078"/>
        <w:gridCol w:w="2405"/>
        <w:gridCol w:w="1843"/>
        <w:gridCol w:w="1843"/>
        <w:gridCol w:w="1716"/>
        <w:gridCol w:w="2126"/>
      </w:tblGrid>
      <w:tr w:rsidR="005E0248" w:rsidRPr="00393EE1" w:rsidTr="005E0248">
        <w:trPr>
          <w:trHeight w:val="344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1F3236" w:rsidRDefault="005E0248" w:rsidP="006E56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1F3236" w:rsidRDefault="005E0248" w:rsidP="006E56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1F3236" w:rsidRDefault="005E0248" w:rsidP="005E0248">
            <w:pPr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Уровень бюджетной системы / источники финансирования</w:t>
            </w:r>
          </w:p>
        </w:tc>
        <w:tc>
          <w:tcPr>
            <w:tcW w:w="7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1F3236" w:rsidRDefault="005E0248" w:rsidP="006E56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Оценка расходов (руб.), годы</w:t>
            </w:r>
          </w:p>
        </w:tc>
      </w:tr>
      <w:tr w:rsidR="005E0248" w:rsidRPr="00393EE1" w:rsidTr="005E0248">
        <w:trPr>
          <w:trHeight w:val="829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8" w:rsidRPr="00DC1027" w:rsidRDefault="005E0248" w:rsidP="006E562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8" w:rsidRPr="00DC1027" w:rsidRDefault="005E0248" w:rsidP="006E562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8" w:rsidRPr="00DC1027" w:rsidRDefault="005E0248" w:rsidP="005E0248">
            <w:pPr>
              <w:spacing w:after="0" w:line="240" w:lineRule="auto"/>
              <w:ind w:right="-108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1F3236" w:rsidRDefault="005E0248" w:rsidP="006E562B">
            <w:pPr>
              <w:jc w:val="center"/>
              <w:rPr>
                <w:color w:val="000000"/>
                <w:sz w:val="24"/>
                <w:szCs w:val="24"/>
              </w:rPr>
            </w:pPr>
            <w:r w:rsidRPr="001F3236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23</w:t>
            </w:r>
            <w:r w:rsidRPr="001F3236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1F3236" w:rsidRDefault="005E0248" w:rsidP="006E562B">
            <w:pPr>
              <w:jc w:val="center"/>
              <w:rPr>
                <w:color w:val="000000"/>
                <w:sz w:val="24"/>
                <w:szCs w:val="24"/>
              </w:rPr>
            </w:pPr>
            <w:r w:rsidRPr="001F3236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1F3236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1F3236" w:rsidRDefault="005E0248" w:rsidP="006E562B">
            <w:pPr>
              <w:jc w:val="center"/>
              <w:rPr>
                <w:color w:val="000000"/>
                <w:sz w:val="24"/>
                <w:szCs w:val="24"/>
              </w:rPr>
            </w:pPr>
            <w:r w:rsidRPr="001F3236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F3236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1F3236" w:rsidRDefault="005E0248" w:rsidP="006E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3236">
              <w:rPr>
                <w:color w:val="000000"/>
                <w:sz w:val="24"/>
                <w:szCs w:val="24"/>
              </w:rPr>
              <w:t>Итого на период</w:t>
            </w:r>
          </w:p>
        </w:tc>
      </w:tr>
      <w:tr w:rsidR="00472BEB" w:rsidRPr="00393EE1" w:rsidTr="002B6063">
        <w:trPr>
          <w:trHeight w:val="314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BEB" w:rsidRPr="001F3236" w:rsidRDefault="00472BEB" w:rsidP="006E562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Муниципальная</w:t>
            </w:r>
          </w:p>
          <w:p w:rsidR="00472BEB" w:rsidRPr="001F3236" w:rsidRDefault="00472BEB" w:rsidP="006E562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программа</w:t>
            </w:r>
          </w:p>
          <w:p w:rsidR="00472BEB" w:rsidRPr="001F3236" w:rsidRDefault="00472BEB" w:rsidP="006E56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BEB" w:rsidRPr="001F3236" w:rsidRDefault="00472BEB" w:rsidP="006E562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sz w:val="24"/>
                <w:szCs w:val="24"/>
              </w:rPr>
              <w:t>Управление муниципальным имуществом ЗАТО Железногорск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BEB" w:rsidRPr="001F3236" w:rsidRDefault="00472BEB" w:rsidP="005E0248">
            <w:pPr>
              <w:spacing w:after="0" w:line="240" w:lineRule="auto"/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EB" w:rsidRPr="00472BEB" w:rsidRDefault="00472BEB" w:rsidP="00472B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72BEB">
              <w:rPr>
                <w:color w:val="000000"/>
                <w:sz w:val="24"/>
                <w:szCs w:val="24"/>
              </w:rPr>
              <w:t>199 216 790,13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EB" w:rsidRPr="00472BEB" w:rsidRDefault="00472BEB" w:rsidP="00472B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72BEB">
              <w:rPr>
                <w:color w:val="000000"/>
                <w:sz w:val="24"/>
                <w:szCs w:val="24"/>
              </w:rPr>
              <w:t>135 190 821,00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EB" w:rsidRPr="00472BEB" w:rsidRDefault="00472BEB" w:rsidP="00472B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72BEB">
              <w:rPr>
                <w:color w:val="000000"/>
                <w:sz w:val="24"/>
                <w:szCs w:val="24"/>
              </w:rPr>
              <w:t>121 882 821,00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472BEB" w:rsidRDefault="00472BEB" w:rsidP="00472B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72BEB">
              <w:rPr>
                <w:color w:val="000000"/>
                <w:sz w:val="24"/>
                <w:szCs w:val="24"/>
              </w:rPr>
              <w:t>456 290 432,13</w:t>
            </w:r>
          </w:p>
        </w:tc>
      </w:tr>
      <w:tr w:rsidR="00472BEB" w:rsidRPr="00393EE1" w:rsidTr="005E0248">
        <w:trPr>
          <w:trHeight w:val="30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BEB" w:rsidRPr="001F3236" w:rsidRDefault="00472BEB" w:rsidP="006E56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BEB" w:rsidRPr="001F3236" w:rsidRDefault="00472BEB" w:rsidP="006E56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BEB" w:rsidRPr="001F3236" w:rsidRDefault="00472BEB" w:rsidP="005E0248">
            <w:pPr>
              <w:spacing w:after="0" w:line="240" w:lineRule="auto"/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472BEB" w:rsidRDefault="00472BEB" w:rsidP="00472B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72B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472BEB" w:rsidRDefault="00472BEB" w:rsidP="00472B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72B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472BEB" w:rsidRDefault="00472BEB" w:rsidP="00472B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72B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472BEB" w:rsidRDefault="00472BEB" w:rsidP="00472B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72BE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72BEB" w:rsidRPr="00393EE1" w:rsidTr="002B6063">
        <w:trPr>
          <w:trHeight w:val="30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BEB" w:rsidRPr="001F3236" w:rsidRDefault="00472BEB" w:rsidP="006E56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BEB" w:rsidRPr="001F3236" w:rsidRDefault="00472BEB" w:rsidP="006E56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BEB" w:rsidRPr="001F3236" w:rsidRDefault="00472BEB" w:rsidP="005E0248">
            <w:pPr>
              <w:spacing w:after="0" w:line="240" w:lineRule="auto"/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EB" w:rsidRPr="00472BEB" w:rsidRDefault="00472BEB" w:rsidP="00472B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72BEB">
              <w:rPr>
                <w:color w:val="000000"/>
                <w:sz w:val="24"/>
                <w:szCs w:val="24"/>
              </w:rPr>
              <w:t>3 413 239,74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472BEB" w:rsidRDefault="00472BEB" w:rsidP="00472B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72BEB">
              <w:rPr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472BEB" w:rsidRDefault="00472BEB" w:rsidP="00472B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72BEB">
              <w:rPr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472BEB" w:rsidRDefault="00472BEB" w:rsidP="00472B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72BEB">
              <w:rPr>
                <w:color w:val="000000"/>
                <w:sz w:val="24"/>
                <w:szCs w:val="24"/>
              </w:rPr>
              <w:t>3 413 239,74</w:t>
            </w:r>
          </w:p>
        </w:tc>
      </w:tr>
      <w:tr w:rsidR="00472BEB" w:rsidRPr="00393EE1" w:rsidTr="002B6063">
        <w:trPr>
          <w:trHeight w:val="30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BEB" w:rsidRPr="001F3236" w:rsidRDefault="00472BEB" w:rsidP="006E56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BEB" w:rsidRPr="001F3236" w:rsidRDefault="00472BEB" w:rsidP="006E56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BEB" w:rsidRPr="001F3236" w:rsidRDefault="00472BEB" w:rsidP="005E0248">
            <w:pPr>
              <w:spacing w:after="0" w:line="240" w:lineRule="auto"/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EB" w:rsidRPr="00472BEB" w:rsidRDefault="00472BEB" w:rsidP="00472B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72BEB">
              <w:rPr>
                <w:color w:val="000000"/>
                <w:sz w:val="24"/>
                <w:szCs w:val="24"/>
              </w:rPr>
              <w:t>1 394 151,20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472BEB" w:rsidRDefault="00472BEB" w:rsidP="00472B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72BE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472BEB" w:rsidRDefault="00472BEB" w:rsidP="00472B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72BE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472BEB" w:rsidRDefault="00472BEB" w:rsidP="00472B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72BEB">
              <w:rPr>
                <w:color w:val="000000"/>
                <w:sz w:val="24"/>
                <w:szCs w:val="24"/>
              </w:rPr>
              <w:t>1 394 151,20</w:t>
            </w:r>
          </w:p>
        </w:tc>
      </w:tr>
      <w:tr w:rsidR="00472BEB" w:rsidRPr="00393EE1" w:rsidTr="002B6063">
        <w:trPr>
          <w:trHeight w:val="348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BEB" w:rsidRPr="001F3236" w:rsidRDefault="00472BEB" w:rsidP="006E56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BEB" w:rsidRPr="001F3236" w:rsidRDefault="00472BEB" w:rsidP="006E56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BEB" w:rsidRPr="001F3236" w:rsidRDefault="00472BEB" w:rsidP="005E0248">
            <w:pPr>
              <w:spacing w:after="0" w:line="240" w:lineRule="auto"/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 xml:space="preserve">местный бюджет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EB" w:rsidRPr="00472BEB" w:rsidRDefault="00472BEB" w:rsidP="00472BE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72BEB">
              <w:rPr>
                <w:color w:val="000000"/>
                <w:sz w:val="24"/>
                <w:szCs w:val="24"/>
              </w:rPr>
              <w:t>194 409 399,19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EB" w:rsidRPr="00472BEB" w:rsidRDefault="00472BEB" w:rsidP="00472B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72BEB">
              <w:rPr>
                <w:color w:val="000000"/>
                <w:sz w:val="24"/>
                <w:szCs w:val="24"/>
              </w:rPr>
              <w:t>135 190 821,00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EB" w:rsidRPr="00472BEB" w:rsidRDefault="00472BEB" w:rsidP="00472B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72BEB">
              <w:rPr>
                <w:color w:val="000000"/>
                <w:sz w:val="24"/>
                <w:szCs w:val="24"/>
              </w:rPr>
              <w:t>121 882 821,00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472BEB" w:rsidRDefault="00472BEB" w:rsidP="00472B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72BEB">
              <w:rPr>
                <w:color w:val="000000"/>
                <w:sz w:val="24"/>
                <w:szCs w:val="24"/>
              </w:rPr>
              <w:t>451 483 041,19</w:t>
            </w:r>
          </w:p>
        </w:tc>
      </w:tr>
      <w:tr w:rsidR="00472BEB" w:rsidRPr="00393EE1" w:rsidTr="005E0248">
        <w:trPr>
          <w:trHeight w:val="349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BEB" w:rsidRPr="001F3236" w:rsidRDefault="00472BEB" w:rsidP="001A1AAA">
            <w:pPr>
              <w:spacing w:after="0" w:line="240" w:lineRule="auto"/>
              <w:ind w:right="-78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BEB" w:rsidRPr="001F3236" w:rsidRDefault="00472BEB" w:rsidP="006E562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sz w:val="24"/>
                <w:szCs w:val="24"/>
              </w:rPr>
              <w:t>Управление объектами Муниципальной казны ЗАТО Железногорск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BEB" w:rsidRPr="001F3236" w:rsidRDefault="00472BEB" w:rsidP="005E0248">
            <w:pPr>
              <w:spacing w:after="0" w:line="240" w:lineRule="auto"/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472BEB" w:rsidRDefault="00472BEB" w:rsidP="00472B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72BEB">
              <w:rPr>
                <w:color w:val="000000"/>
                <w:sz w:val="24"/>
                <w:szCs w:val="24"/>
              </w:rPr>
              <w:t>166 542 718,19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472BEB" w:rsidRDefault="00472BEB" w:rsidP="00472B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72BEB">
              <w:rPr>
                <w:color w:val="000000"/>
                <w:sz w:val="24"/>
                <w:szCs w:val="24"/>
              </w:rPr>
              <w:t>108 426 355,00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472BEB" w:rsidRDefault="00472BEB" w:rsidP="00472B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72BEB">
              <w:rPr>
                <w:color w:val="000000"/>
                <w:sz w:val="24"/>
                <w:szCs w:val="24"/>
              </w:rPr>
              <w:t>96 378 355,00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472BEB" w:rsidRDefault="00472BEB" w:rsidP="00472B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72BEB">
              <w:rPr>
                <w:color w:val="000000"/>
                <w:sz w:val="24"/>
                <w:szCs w:val="24"/>
              </w:rPr>
              <w:t>371 347 428,19</w:t>
            </w:r>
          </w:p>
        </w:tc>
      </w:tr>
      <w:tr w:rsidR="00472BEB" w:rsidRPr="00393EE1" w:rsidTr="005E0248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BEB" w:rsidRPr="001F3236" w:rsidRDefault="00472BEB" w:rsidP="001A1AAA">
            <w:pPr>
              <w:spacing w:after="0" w:line="240" w:lineRule="auto"/>
              <w:ind w:right="-78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BEB" w:rsidRPr="001F3236" w:rsidRDefault="00472BEB" w:rsidP="006E562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BEB" w:rsidRPr="001F3236" w:rsidRDefault="00472BEB" w:rsidP="005E0248">
            <w:pPr>
              <w:spacing w:after="0" w:line="240" w:lineRule="auto"/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472BEB" w:rsidRDefault="00472BEB" w:rsidP="00472BE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72BE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472BEB" w:rsidRDefault="00472BEB" w:rsidP="00472BE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72BE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472BEB" w:rsidRDefault="00472BEB" w:rsidP="00472BE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72BE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472BEB" w:rsidRDefault="00472BEB" w:rsidP="00472BE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72BE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72BEB" w:rsidRPr="00393EE1" w:rsidTr="005E0248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BEB" w:rsidRPr="001F3236" w:rsidRDefault="00472BEB" w:rsidP="001A1AAA">
            <w:pPr>
              <w:spacing w:after="0" w:line="240" w:lineRule="auto"/>
              <w:ind w:right="-78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BEB" w:rsidRPr="001F3236" w:rsidRDefault="00472BEB" w:rsidP="006E562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BEB" w:rsidRPr="001F3236" w:rsidRDefault="00472BEB" w:rsidP="005E0248">
            <w:pPr>
              <w:spacing w:after="0" w:line="240" w:lineRule="auto"/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472BEB" w:rsidRDefault="00472BEB" w:rsidP="00472B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72BEB">
              <w:rPr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472BEB" w:rsidRDefault="00472BEB" w:rsidP="00472B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72BEB">
              <w:rPr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472BEB" w:rsidRDefault="00472BEB" w:rsidP="00472B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72BEB">
              <w:rPr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472BEB" w:rsidRDefault="00472BEB" w:rsidP="00472B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72BEB">
              <w:rPr>
                <w:color w:val="000000"/>
                <w:sz w:val="24"/>
                <w:szCs w:val="24"/>
              </w:rPr>
              <w:t>0,00 </w:t>
            </w:r>
          </w:p>
        </w:tc>
      </w:tr>
      <w:tr w:rsidR="00472BEB" w:rsidRPr="00393EE1" w:rsidTr="005E0248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BEB" w:rsidRPr="001F3236" w:rsidRDefault="00472BEB" w:rsidP="001A1AAA">
            <w:pPr>
              <w:spacing w:after="0" w:line="240" w:lineRule="auto"/>
              <w:ind w:right="-78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BEB" w:rsidRPr="001F3236" w:rsidRDefault="00472BEB" w:rsidP="006E562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BEB" w:rsidRPr="001F3236" w:rsidRDefault="00472BEB" w:rsidP="005E0248">
            <w:pPr>
              <w:spacing w:after="0" w:line="240" w:lineRule="auto"/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472BEB" w:rsidRDefault="00472BEB" w:rsidP="00472B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72BE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472BEB" w:rsidRDefault="00472BEB" w:rsidP="00472B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72BE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472BEB" w:rsidRDefault="00472BEB" w:rsidP="00472B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72BE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472BEB" w:rsidRDefault="00472BEB" w:rsidP="00472B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72BE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72BEB" w:rsidRPr="00393EE1" w:rsidTr="00006092">
        <w:trPr>
          <w:trHeight w:val="366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BEB" w:rsidRPr="001F3236" w:rsidRDefault="00472BEB" w:rsidP="001A1AAA">
            <w:pPr>
              <w:spacing w:after="0" w:line="240" w:lineRule="auto"/>
              <w:ind w:right="-78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BEB" w:rsidRPr="001F3236" w:rsidRDefault="00472BEB" w:rsidP="006E562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BEB" w:rsidRPr="001F3236" w:rsidRDefault="00472BEB" w:rsidP="005E0248">
            <w:pPr>
              <w:spacing w:after="0" w:line="240" w:lineRule="auto"/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 xml:space="preserve">местный бюджет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472BEB" w:rsidRDefault="00472BEB" w:rsidP="00472B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72BEB">
              <w:rPr>
                <w:color w:val="000000"/>
                <w:sz w:val="24"/>
                <w:szCs w:val="24"/>
              </w:rPr>
              <w:t>166 542 718,19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472BEB" w:rsidRDefault="00472BEB" w:rsidP="00472B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72BEB">
              <w:rPr>
                <w:color w:val="000000"/>
                <w:sz w:val="24"/>
                <w:szCs w:val="24"/>
              </w:rPr>
              <w:t>108 426 355,00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472BEB" w:rsidRDefault="00472BEB" w:rsidP="00472B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72BEB">
              <w:rPr>
                <w:color w:val="000000"/>
                <w:sz w:val="24"/>
                <w:szCs w:val="24"/>
              </w:rPr>
              <w:t>96 378 355,00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472BEB" w:rsidRDefault="00472BEB" w:rsidP="00472B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72BEB">
              <w:rPr>
                <w:color w:val="000000"/>
                <w:sz w:val="24"/>
                <w:szCs w:val="24"/>
              </w:rPr>
              <w:t>371 347 428,19</w:t>
            </w:r>
          </w:p>
        </w:tc>
      </w:tr>
      <w:tr w:rsidR="00472BEB" w:rsidRPr="00393EE1" w:rsidTr="005E0248">
        <w:trPr>
          <w:trHeight w:val="283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BEB" w:rsidRPr="001F3236" w:rsidRDefault="00472BEB" w:rsidP="001A1AAA">
            <w:pPr>
              <w:spacing w:after="0" w:line="240" w:lineRule="auto"/>
              <w:ind w:right="-78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BEB" w:rsidRPr="001F3236" w:rsidRDefault="00472BEB" w:rsidP="006E562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sz w:val="24"/>
                <w:szCs w:val="24"/>
              </w:rPr>
              <w:t>Развитие земельных отношений на территории ЗАТО Железногорск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BEB" w:rsidRPr="001F3236" w:rsidRDefault="00472BEB" w:rsidP="005E0248">
            <w:pPr>
              <w:spacing w:after="0" w:line="240" w:lineRule="auto"/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472BEB" w:rsidRDefault="00472BEB" w:rsidP="00472B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72BEB">
              <w:rPr>
                <w:color w:val="000000"/>
                <w:sz w:val="24"/>
                <w:szCs w:val="24"/>
              </w:rPr>
              <w:t>32 674 071,94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472BEB" w:rsidRDefault="00472BEB" w:rsidP="00472B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72BEB">
              <w:rPr>
                <w:color w:val="000000"/>
                <w:sz w:val="24"/>
                <w:szCs w:val="24"/>
              </w:rPr>
              <w:t>26 764 466,00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472BEB" w:rsidRDefault="00472BEB" w:rsidP="00472B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72BEB">
              <w:rPr>
                <w:color w:val="000000"/>
                <w:sz w:val="24"/>
                <w:szCs w:val="24"/>
              </w:rPr>
              <w:t>25 504 466,00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472BEB" w:rsidRDefault="00472BEB" w:rsidP="00472B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72BEB">
              <w:rPr>
                <w:color w:val="000000"/>
                <w:sz w:val="24"/>
                <w:szCs w:val="24"/>
              </w:rPr>
              <w:t>84 943 003,94</w:t>
            </w:r>
          </w:p>
        </w:tc>
      </w:tr>
      <w:tr w:rsidR="00472BEB" w:rsidRPr="00393EE1" w:rsidTr="005E0248">
        <w:trPr>
          <w:trHeight w:val="30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EB" w:rsidRPr="001F3236" w:rsidRDefault="00472BEB" w:rsidP="006E562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EB" w:rsidRPr="001F3236" w:rsidRDefault="00472BEB" w:rsidP="006E562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BEB" w:rsidRPr="001F3236" w:rsidRDefault="00472BEB" w:rsidP="005E0248">
            <w:pPr>
              <w:spacing w:after="0" w:line="240" w:lineRule="auto"/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472BEB" w:rsidRDefault="00472BEB" w:rsidP="00472B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72B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472BEB" w:rsidRDefault="00472BEB" w:rsidP="00472B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72B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472BEB" w:rsidRDefault="00472BEB" w:rsidP="00472B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72B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472BEB" w:rsidRDefault="00472BEB" w:rsidP="00472B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72BE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72BEB" w:rsidRPr="00393EE1" w:rsidTr="002B6063">
        <w:trPr>
          <w:trHeight w:val="30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EB" w:rsidRPr="001F3236" w:rsidRDefault="00472BEB" w:rsidP="006E562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EB" w:rsidRPr="001F3236" w:rsidRDefault="00472BEB" w:rsidP="006E562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BEB" w:rsidRPr="001F3236" w:rsidRDefault="00472BEB" w:rsidP="005E0248">
            <w:pPr>
              <w:spacing w:after="0" w:line="240" w:lineRule="auto"/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EB" w:rsidRPr="00472BEB" w:rsidRDefault="00472BEB" w:rsidP="00472B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72BEB">
              <w:rPr>
                <w:color w:val="000000"/>
                <w:sz w:val="24"/>
                <w:szCs w:val="24"/>
              </w:rPr>
              <w:t>3 413 239,74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472BEB" w:rsidRDefault="00472BEB" w:rsidP="00472B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72BEB">
              <w:rPr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472BEB" w:rsidRDefault="00472BEB" w:rsidP="00472B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72BEB">
              <w:rPr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472BEB" w:rsidRDefault="00472BEB" w:rsidP="00472B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72BEB">
              <w:rPr>
                <w:color w:val="000000"/>
                <w:sz w:val="24"/>
                <w:szCs w:val="24"/>
              </w:rPr>
              <w:t>3 413 239,74</w:t>
            </w:r>
          </w:p>
        </w:tc>
      </w:tr>
      <w:tr w:rsidR="00472BEB" w:rsidRPr="00393EE1" w:rsidTr="002B6063">
        <w:trPr>
          <w:trHeight w:val="30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EB" w:rsidRPr="001F3236" w:rsidRDefault="00472BEB" w:rsidP="006E562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EB" w:rsidRPr="001F3236" w:rsidRDefault="00472BEB" w:rsidP="006E562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BEB" w:rsidRPr="001F3236" w:rsidRDefault="00472BEB" w:rsidP="005E0248">
            <w:pPr>
              <w:spacing w:after="0" w:line="240" w:lineRule="auto"/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EB" w:rsidRPr="00472BEB" w:rsidRDefault="00472BEB" w:rsidP="00472B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72BEB">
              <w:rPr>
                <w:color w:val="000000"/>
                <w:sz w:val="24"/>
                <w:szCs w:val="24"/>
              </w:rPr>
              <w:t>1 394 151,20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472BEB" w:rsidRDefault="00472BEB" w:rsidP="00472B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72BE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472BEB" w:rsidRDefault="00472BEB" w:rsidP="00472B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72BE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472BEB" w:rsidRDefault="00472BEB" w:rsidP="00472B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72BEB">
              <w:rPr>
                <w:color w:val="000000"/>
                <w:sz w:val="24"/>
                <w:szCs w:val="24"/>
              </w:rPr>
              <w:t>1 394 151,20</w:t>
            </w:r>
          </w:p>
        </w:tc>
      </w:tr>
      <w:tr w:rsidR="00472BEB" w:rsidRPr="00393EE1" w:rsidTr="002B6063">
        <w:trPr>
          <w:trHeight w:val="30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EB" w:rsidRPr="001F3236" w:rsidRDefault="00472BEB" w:rsidP="006E562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EB" w:rsidRPr="001F3236" w:rsidRDefault="00472BEB" w:rsidP="006E562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BEB" w:rsidRPr="001F3236" w:rsidRDefault="00472BEB" w:rsidP="005E0248">
            <w:pPr>
              <w:spacing w:after="0" w:line="240" w:lineRule="auto"/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 xml:space="preserve">местный бюджет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EB" w:rsidRPr="00472BEB" w:rsidRDefault="00472BEB" w:rsidP="00472B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72BEB">
              <w:rPr>
                <w:color w:val="000000"/>
                <w:sz w:val="24"/>
                <w:szCs w:val="24"/>
              </w:rPr>
              <w:t>27 866 681,00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472BEB" w:rsidRDefault="00472BEB" w:rsidP="00472B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72BEB">
              <w:rPr>
                <w:color w:val="000000"/>
                <w:sz w:val="24"/>
                <w:szCs w:val="24"/>
              </w:rPr>
              <w:t>26 764 466,00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472BEB" w:rsidRDefault="00472BEB" w:rsidP="00472B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72BEB">
              <w:rPr>
                <w:color w:val="000000"/>
                <w:sz w:val="24"/>
                <w:szCs w:val="24"/>
              </w:rPr>
              <w:t>25 504 466,00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BEB" w:rsidRPr="00472BEB" w:rsidRDefault="00472BEB" w:rsidP="00472B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72BEB">
              <w:rPr>
                <w:color w:val="000000"/>
                <w:sz w:val="24"/>
                <w:szCs w:val="24"/>
              </w:rPr>
              <w:t>80 135 613,00</w:t>
            </w:r>
          </w:p>
        </w:tc>
      </w:tr>
    </w:tbl>
    <w:p w:rsidR="001A77D9" w:rsidRDefault="005E0248" w:rsidP="00472BEB">
      <w:pPr>
        <w:spacing w:before="240"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Начальник КУМИ  Администрации ЗАТО г. Железногорск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О.В. Захарова</w:t>
      </w:r>
      <w:r w:rsidR="001A77D9">
        <w:rPr>
          <w:sz w:val="24"/>
          <w:szCs w:val="24"/>
        </w:rPr>
        <w:br w:type="page"/>
      </w:r>
    </w:p>
    <w:tbl>
      <w:tblPr>
        <w:tblW w:w="15179" w:type="dxa"/>
        <w:tblInd w:w="96" w:type="dxa"/>
        <w:tblLayout w:type="fixed"/>
        <w:tblLook w:val="04A0"/>
      </w:tblPr>
      <w:tblGrid>
        <w:gridCol w:w="2564"/>
        <w:gridCol w:w="1581"/>
        <w:gridCol w:w="860"/>
        <w:gridCol w:w="394"/>
        <w:gridCol w:w="567"/>
        <w:gridCol w:w="161"/>
        <w:gridCol w:w="548"/>
        <w:gridCol w:w="205"/>
        <w:gridCol w:w="362"/>
        <w:gridCol w:w="283"/>
        <w:gridCol w:w="1134"/>
        <w:gridCol w:w="142"/>
        <w:gridCol w:w="1276"/>
        <w:gridCol w:w="1275"/>
        <w:gridCol w:w="142"/>
        <w:gridCol w:w="1275"/>
        <w:gridCol w:w="143"/>
        <w:gridCol w:w="1277"/>
        <w:gridCol w:w="990"/>
      </w:tblGrid>
      <w:tr w:rsidR="006E562B" w:rsidRPr="006E562B" w:rsidTr="00D1448D">
        <w:trPr>
          <w:trHeight w:val="276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Приложение №3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62B" w:rsidRPr="006E562B" w:rsidTr="00D1448D">
        <w:trPr>
          <w:trHeight w:val="276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 постановлению Администрации </w:t>
            </w:r>
          </w:p>
        </w:tc>
      </w:tr>
      <w:tr w:rsidR="006E562B" w:rsidRPr="006E562B" w:rsidTr="00D1448D">
        <w:trPr>
          <w:trHeight w:val="276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ЗАТО г. Железногорск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62B" w:rsidRPr="006E562B" w:rsidTr="00D1448D">
        <w:trPr>
          <w:trHeight w:val="276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AE62DF" w:rsidP="00127A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127A7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12.09.</w:t>
            </w:r>
            <w:r w:rsidRPr="001D313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2023  № </w:t>
            </w:r>
            <w:r w:rsidR="00127A7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62B" w:rsidRPr="006E562B" w:rsidTr="00D1448D">
        <w:trPr>
          <w:trHeight w:val="288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62B" w:rsidRPr="006E562B" w:rsidTr="00D1448D">
        <w:trPr>
          <w:trHeight w:val="288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ind w:firstLineChars="1500" w:firstLine="300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Приложение № 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62B" w:rsidRPr="006E562B" w:rsidTr="00D1448D">
        <w:trPr>
          <w:trHeight w:val="288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 подпрограмме "Управление объектами</w:t>
            </w:r>
          </w:p>
        </w:tc>
      </w:tr>
      <w:tr w:rsidR="006E562B" w:rsidRPr="006E562B" w:rsidTr="00D1448D">
        <w:trPr>
          <w:trHeight w:val="288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Муниципальной казны ЗАТО Железногорск"</w:t>
            </w:r>
          </w:p>
        </w:tc>
      </w:tr>
      <w:tr w:rsidR="006E562B" w:rsidRPr="006E562B" w:rsidTr="00D1448D">
        <w:trPr>
          <w:trHeight w:val="288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62B" w:rsidRPr="006E562B" w:rsidTr="00D1448D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мероприятий подпрограммы 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62B" w:rsidRPr="006E562B" w:rsidTr="00D1448D">
        <w:trPr>
          <w:trHeight w:val="288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62B" w:rsidRPr="006E562B" w:rsidTr="00D1448D">
        <w:trPr>
          <w:trHeight w:val="300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3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КБК 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Расходы, рублей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E562B" w:rsidRPr="006E562B" w:rsidTr="00D1448D">
        <w:trPr>
          <w:trHeight w:val="1512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D1448D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D1448D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D1448D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22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62B" w:rsidRPr="006E562B" w:rsidTr="00D1448D">
        <w:trPr>
          <w:trHeight w:val="300"/>
        </w:trPr>
        <w:tc>
          <w:tcPr>
            <w:tcW w:w="151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подпрограммы: </w:t>
            </w:r>
            <w:proofErr w:type="gramStart"/>
            <w:r w:rsidRPr="006E562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Эффективное</w:t>
            </w:r>
            <w:proofErr w:type="gramEnd"/>
            <w:r w:rsidRPr="006E562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использования имущества Муниципальной казны ЗАТО Железногорск</w:t>
            </w:r>
          </w:p>
        </w:tc>
      </w:tr>
      <w:tr w:rsidR="006E562B" w:rsidRPr="006E562B" w:rsidTr="00D1448D">
        <w:trPr>
          <w:trHeight w:val="300"/>
        </w:trPr>
        <w:tc>
          <w:tcPr>
            <w:tcW w:w="151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1: Обеспечение получения доходов от использования имущества Муниципальной казны ЗАТО Железногорск</w:t>
            </w:r>
          </w:p>
        </w:tc>
      </w:tr>
      <w:tr w:rsidR="00C27397" w:rsidRPr="006E562B" w:rsidTr="00D1448D">
        <w:trPr>
          <w:trHeight w:val="1943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 1.1. Инвентаризация и паспортизация объектов Муниципальной казны ЗАТО Железногорск и бесхозяйных объектов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397" w:rsidRDefault="00F7387A" w:rsidP="00571428">
            <w:pPr>
              <w:spacing w:after="0" w:line="240" w:lineRule="auto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="00C27397">
              <w:rPr>
                <w:color w:val="000000"/>
              </w:rPr>
              <w:t>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397" w:rsidRDefault="00C27397" w:rsidP="00571428">
            <w:pPr>
              <w:spacing w:after="0" w:line="240" w:lineRule="auto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1 500 000,00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397" w:rsidRDefault="00C27397" w:rsidP="00571428">
            <w:pPr>
              <w:spacing w:after="0" w:line="240" w:lineRule="auto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Default="00F7387A" w:rsidP="00F7387A">
            <w:pPr>
              <w:spacing w:after="0" w:line="240" w:lineRule="auto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2 350</w:t>
            </w:r>
            <w:r w:rsidR="00C27397">
              <w:rPr>
                <w:color w:val="000000"/>
              </w:rPr>
              <w:t xml:space="preserve"> 000,00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7397" w:rsidRPr="006E562B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Постановка объектов казны и бесхозяйных объектов на государственный кадастровый учет, регистрация права собственности не менее 400 объектов</w:t>
            </w:r>
          </w:p>
        </w:tc>
      </w:tr>
      <w:tr w:rsidR="00C27397" w:rsidRPr="006E562B" w:rsidTr="00D1448D">
        <w:trPr>
          <w:trHeight w:val="138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1.2. Обеспечение приватизации муниципального имущества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Default="00C27397" w:rsidP="00571428">
            <w:pPr>
              <w:spacing w:after="0" w:line="240" w:lineRule="auto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353 000,00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Default="00C27397" w:rsidP="00571428">
            <w:pPr>
              <w:spacing w:after="0" w:line="240" w:lineRule="auto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Default="00C27397" w:rsidP="00571428">
            <w:pPr>
              <w:spacing w:after="0" w:line="240" w:lineRule="auto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Default="00C27397" w:rsidP="00571428">
            <w:pPr>
              <w:spacing w:after="0" w:line="240" w:lineRule="auto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556 000,00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7397" w:rsidRPr="006E562B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Приватизация 20 объектов Муниципальной казны,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 также 5 муниципальных предприятий</w:t>
            </w:r>
          </w:p>
        </w:tc>
      </w:tr>
      <w:tr w:rsidR="00C27397" w:rsidRPr="006E562B" w:rsidTr="00D1448D">
        <w:trPr>
          <w:trHeight w:val="1479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1.3. Оценка рыночной стоимости муниципального имущества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Default="00C27397" w:rsidP="00571428">
            <w:pPr>
              <w:spacing w:after="0" w:line="240" w:lineRule="auto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420 000,00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Default="00C27397" w:rsidP="00571428">
            <w:pPr>
              <w:spacing w:after="0" w:line="240" w:lineRule="auto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245 000,00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Default="00C27397" w:rsidP="00571428">
            <w:pPr>
              <w:spacing w:after="0" w:line="240" w:lineRule="auto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Default="00C27397" w:rsidP="00571428">
            <w:pPr>
              <w:spacing w:after="0" w:line="240" w:lineRule="auto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665 000,00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7397" w:rsidRPr="006E562B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Оценка 100 бесхозяйных объектов в целях постановки на бюджетный учет, заключение 100 договоров аренды муниципального имущества</w:t>
            </w:r>
          </w:p>
        </w:tc>
      </w:tr>
      <w:tr w:rsidR="006E562B" w:rsidRPr="006E562B" w:rsidTr="00D1448D">
        <w:trPr>
          <w:trHeight w:val="645"/>
        </w:trPr>
        <w:tc>
          <w:tcPr>
            <w:tcW w:w="151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2.Проведение мероприятий  по обеспечению надлежащего содержания и сохранности имущества Муниципальной казны ЗАТО Железногорск, усиление </w:t>
            </w:r>
            <w:proofErr w:type="gramStart"/>
            <w:r w:rsidRPr="006E562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6E562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использованием муниципального имущества</w:t>
            </w:r>
          </w:p>
        </w:tc>
      </w:tr>
      <w:tr w:rsidR="00C27397" w:rsidRPr="006E562B" w:rsidTr="00D1448D">
        <w:trPr>
          <w:trHeight w:val="1181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Мероприятие 2.1. </w:t>
            </w:r>
            <w:r w:rsidR="00092F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Ремонт объектов муниципальной казны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C904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4 002 024,15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C904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C904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C904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4 002 024,15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397" w:rsidRPr="006E562B" w:rsidRDefault="00C27397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Содержание нежилых объектов Муниципальной казны ЗАТО Железногорск в надлежащем техническом состоянии</w:t>
            </w:r>
          </w:p>
        </w:tc>
      </w:tr>
      <w:tr w:rsidR="00C27397" w:rsidRPr="006E562B" w:rsidTr="00D1448D">
        <w:trPr>
          <w:trHeight w:val="104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Мероприятие 2.2. </w:t>
            </w:r>
            <w:r w:rsidR="00092F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административных штрафов  и прочих платежей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C904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C904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C904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C904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397" w:rsidRPr="006E562B" w:rsidRDefault="00C27397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Исполнение судебных актов РФ</w:t>
            </w:r>
          </w:p>
        </w:tc>
      </w:tr>
      <w:tr w:rsidR="00C27397" w:rsidRPr="006E562B" w:rsidTr="00D1448D">
        <w:trPr>
          <w:trHeight w:val="288"/>
        </w:trPr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2.3. Содержание муниципального жилого фонда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C904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1 479 086,00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C904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1 479 086,00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C904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1 479 086,00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C904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4 437 258,00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397" w:rsidRPr="006E562B" w:rsidRDefault="00C27397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Содержание в надлежащем состоянии муниципального жилого фонда</w:t>
            </w:r>
          </w:p>
        </w:tc>
      </w:tr>
      <w:tr w:rsidR="00C27397" w:rsidRPr="006E562B" w:rsidTr="00D1448D">
        <w:trPr>
          <w:trHeight w:val="636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C904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C904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C904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C904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22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97" w:rsidRPr="006E562B" w:rsidRDefault="00C27397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397" w:rsidRPr="006E562B" w:rsidTr="00D1448D">
        <w:trPr>
          <w:trHeight w:val="684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C273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1 359 086,00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C273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1 359 086,00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C273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1 359 086,00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C273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4 077 258,00</w:t>
            </w:r>
          </w:p>
        </w:tc>
        <w:tc>
          <w:tcPr>
            <w:tcW w:w="22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97" w:rsidRPr="006E562B" w:rsidRDefault="00C27397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397" w:rsidRPr="006E562B" w:rsidTr="00D1448D">
        <w:trPr>
          <w:trHeight w:val="121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2.4.</w:t>
            </w:r>
            <w:r w:rsidR="00092F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Взносы на капитальный ремонт общего имущества в многоквартирном доме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1410000170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C273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8 270 545,00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C273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C273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C273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8 270 545,00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397" w:rsidRPr="006E562B" w:rsidRDefault="00C27397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Взносы в РФКК за объекты муниципальной собственности </w:t>
            </w:r>
          </w:p>
        </w:tc>
      </w:tr>
      <w:tr w:rsidR="00C27397" w:rsidRPr="006E562B" w:rsidTr="00D1448D">
        <w:trPr>
          <w:trHeight w:val="77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Мероприятие 2.5. </w:t>
            </w:r>
            <w:r w:rsidR="00092F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доли расходов на проведение капитального ремонта дворовой территории, проездов к дворовой территории многоквартирных домов, за помещения, </w:t>
            </w: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находящиеся в собственности ЗАТО Железногорск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C273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C273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C273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C273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397" w:rsidRPr="006E562B" w:rsidRDefault="00C27397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Будет осуществлено </w:t>
            </w:r>
            <w:proofErr w:type="spellStart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ремонта дворовых территории, проездов к дворовым территориям многоквартирных жилых домов, за муниципальные помещения </w:t>
            </w:r>
          </w:p>
        </w:tc>
      </w:tr>
      <w:tr w:rsidR="002B6063" w:rsidRPr="006E562B" w:rsidTr="002B6063">
        <w:trPr>
          <w:trHeight w:val="360"/>
        </w:trPr>
        <w:tc>
          <w:tcPr>
            <w:tcW w:w="25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Мероприятие 2.6.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Содержание и эксплуатация имущества, находящегося в муниципальной собственности и закрепленного на праве оперативного управления за муниципальным учреждением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D1448D" w:rsidRDefault="002B6063" w:rsidP="00D1448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448D">
              <w:rPr>
                <w:color w:val="000000"/>
                <w:sz w:val="20"/>
                <w:szCs w:val="20"/>
              </w:rPr>
              <w:t>6 905 656,00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D1448D" w:rsidRDefault="002B6063" w:rsidP="00D1448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448D">
              <w:rPr>
                <w:color w:val="000000"/>
                <w:sz w:val="20"/>
                <w:szCs w:val="20"/>
              </w:rPr>
              <w:t>5 143 631,00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D1448D" w:rsidRDefault="002B6063" w:rsidP="00D1448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448D">
              <w:rPr>
                <w:color w:val="000000"/>
                <w:sz w:val="20"/>
                <w:szCs w:val="20"/>
              </w:rPr>
              <w:t>5 143 631,00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D1448D" w:rsidRDefault="002B6063" w:rsidP="00D1448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448D">
              <w:rPr>
                <w:color w:val="000000"/>
                <w:sz w:val="20"/>
                <w:szCs w:val="20"/>
              </w:rPr>
              <w:t>17 192 918,00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63" w:rsidRPr="006E562B" w:rsidRDefault="002B6063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содержания и эксплуатация гидротехнических сооружений, закрепленных за МКУ «УИК»</w:t>
            </w:r>
          </w:p>
        </w:tc>
      </w:tr>
      <w:tr w:rsidR="002B6063" w:rsidRPr="006E562B" w:rsidTr="002B6063">
        <w:trPr>
          <w:trHeight w:val="732"/>
        </w:trPr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D1448D" w:rsidRDefault="002B6063" w:rsidP="00D1448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448D">
              <w:rPr>
                <w:color w:val="000000"/>
                <w:sz w:val="20"/>
                <w:szCs w:val="20"/>
              </w:rPr>
              <w:t>3 699 873,00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D1448D" w:rsidRDefault="002B6063" w:rsidP="00D1448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448D">
              <w:rPr>
                <w:color w:val="000000"/>
                <w:sz w:val="20"/>
                <w:szCs w:val="20"/>
              </w:rPr>
              <w:t>3 556 348,00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D1448D" w:rsidRDefault="002B6063" w:rsidP="00D1448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448D">
              <w:rPr>
                <w:color w:val="000000"/>
                <w:sz w:val="20"/>
                <w:szCs w:val="20"/>
              </w:rPr>
              <w:t>3 556 348,00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D1448D" w:rsidRDefault="002B6063" w:rsidP="00D1448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448D">
              <w:rPr>
                <w:color w:val="000000"/>
                <w:sz w:val="20"/>
                <w:szCs w:val="20"/>
              </w:rPr>
              <w:t>10 812 569,00</w:t>
            </w:r>
          </w:p>
        </w:tc>
        <w:tc>
          <w:tcPr>
            <w:tcW w:w="22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63" w:rsidRPr="006E562B" w:rsidRDefault="002B6063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6063" w:rsidRPr="006E562B" w:rsidTr="002B6063">
        <w:trPr>
          <w:trHeight w:val="672"/>
        </w:trPr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D1448D" w:rsidRDefault="002B6063" w:rsidP="00D1448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448D">
              <w:rPr>
                <w:color w:val="000000"/>
                <w:sz w:val="20"/>
                <w:szCs w:val="20"/>
              </w:rPr>
              <w:t>3 194 383,00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D1448D" w:rsidRDefault="002B6063" w:rsidP="00D1448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448D">
              <w:rPr>
                <w:color w:val="000000"/>
                <w:sz w:val="20"/>
                <w:szCs w:val="20"/>
              </w:rPr>
              <w:t>1 576 783,00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D1448D" w:rsidRDefault="002B6063" w:rsidP="00D1448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448D">
              <w:rPr>
                <w:color w:val="000000"/>
                <w:sz w:val="20"/>
                <w:szCs w:val="20"/>
              </w:rPr>
              <w:t>1 576 783,00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D1448D" w:rsidRDefault="002B6063" w:rsidP="00D1448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448D">
              <w:rPr>
                <w:color w:val="000000"/>
                <w:sz w:val="20"/>
                <w:szCs w:val="20"/>
              </w:rPr>
              <w:t>6 347 949,00</w:t>
            </w:r>
          </w:p>
        </w:tc>
        <w:tc>
          <w:tcPr>
            <w:tcW w:w="22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63" w:rsidRPr="006E562B" w:rsidRDefault="002B6063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6063" w:rsidRPr="006E562B" w:rsidTr="002B6063">
        <w:trPr>
          <w:trHeight w:val="840"/>
        </w:trPr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D1448D" w:rsidRDefault="002B6063" w:rsidP="00D1448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448D">
              <w:rPr>
                <w:color w:val="000000"/>
                <w:sz w:val="20"/>
                <w:szCs w:val="20"/>
              </w:rPr>
              <w:t>10 500,00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D1448D" w:rsidRDefault="002B6063" w:rsidP="00D1448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448D">
              <w:rPr>
                <w:color w:val="000000"/>
                <w:sz w:val="20"/>
                <w:szCs w:val="20"/>
              </w:rPr>
              <w:t>10 500,00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D1448D" w:rsidRDefault="002B6063" w:rsidP="00D1448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448D">
              <w:rPr>
                <w:color w:val="000000"/>
                <w:sz w:val="20"/>
                <w:szCs w:val="20"/>
              </w:rPr>
              <w:t>10 500,00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D1448D" w:rsidRDefault="002B6063" w:rsidP="00D1448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448D">
              <w:rPr>
                <w:color w:val="000000"/>
                <w:sz w:val="20"/>
                <w:szCs w:val="20"/>
              </w:rPr>
              <w:t>31 500,00</w:t>
            </w:r>
          </w:p>
        </w:tc>
        <w:tc>
          <w:tcPr>
            <w:tcW w:w="22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63" w:rsidRPr="006E562B" w:rsidRDefault="002B6063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6063" w:rsidRPr="006E562B" w:rsidTr="002B6063">
        <w:trPr>
          <w:trHeight w:val="840"/>
        </w:trPr>
        <w:tc>
          <w:tcPr>
            <w:tcW w:w="25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6E562B" w:rsidRDefault="002B6063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063" w:rsidRPr="006E562B" w:rsidRDefault="002B6063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063" w:rsidRPr="006E562B" w:rsidRDefault="002B6063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D1448D" w:rsidRDefault="002B6063" w:rsidP="002B606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448D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D1448D" w:rsidRDefault="002B6063" w:rsidP="002B606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448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D1448D" w:rsidRDefault="002B6063" w:rsidP="002B606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448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D1448D" w:rsidRDefault="002B6063" w:rsidP="002B606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448D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63" w:rsidRPr="006E562B" w:rsidRDefault="002B6063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6063" w:rsidRPr="006E562B" w:rsidTr="00D1448D">
        <w:trPr>
          <w:trHeight w:val="288"/>
        </w:trPr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Мероприятие 2.7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содержания и сохранности  объектов Муниципальной казны ЗАТО Железногорск, в том числе арендных и свободных от прав третьих лиц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D1448D" w:rsidRDefault="002B6063" w:rsidP="002B606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448D">
              <w:rPr>
                <w:color w:val="000000"/>
                <w:sz w:val="20"/>
                <w:szCs w:val="20"/>
              </w:rPr>
              <w:t>83 765 538,04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D1448D" w:rsidRDefault="002B6063" w:rsidP="002B606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448D">
              <w:rPr>
                <w:color w:val="000000"/>
                <w:sz w:val="20"/>
                <w:szCs w:val="20"/>
              </w:rPr>
              <w:t>62 958 764,00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D1448D" w:rsidRDefault="002B6063" w:rsidP="002B606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1448D">
              <w:rPr>
                <w:color w:val="000000"/>
                <w:sz w:val="20"/>
                <w:szCs w:val="20"/>
              </w:rPr>
              <w:t>52 958 764,00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D1448D" w:rsidRDefault="002B6063" w:rsidP="002B606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1448D">
              <w:rPr>
                <w:color w:val="000000"/>
                <w:sz w:val="20"/>
                <w:szCs w:val="20"/>
              </w:rPr>
              <w:t>199 683 066,04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6E562B" w:rsidRDefault="002B6063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Содержание нежилых объектов Муниципальной казны ЗАТО Железногорск в надлежащем техническом состоянии </w:t>
            </w:r>
          </w:p>
        </w:tc>
      </w:tr>
      <w:tr w:rsidR="002B6063" w:rsidRPr="006E562B" w:rsidTr="00D1448D">
        <w:trPr>
          <w:trHeight w:val="288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6E562B" w:rsidRDefault="002B6063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063" w:rsidRPr="006E562B" w:rsidRDefault="002B6063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063" w:rsidRPr="006E562B" w:rsidRDefault="002B6063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6E562B" w:rsidRDefault="002B6063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063" w:rsidRPr="006E562B" w:rsidRDefault="002B6063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D1448D" w:rsidRDefault="002B6063" w:rsidP="002B606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448D">
              <w:rPr>
                <w:color w:val="000000"/>
                <w:sz w:val="20"/>
                <w:szCs w:val="20"/>
              </w:rPr>
              <w:t>82 092 814,04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D1448D" w:rsidRDefault="002B6063" w:rsidP="002B606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448D">
              <w:rPr>
                <w:color w:val="000000"/>
                <w:sz w:val="20"/>
                <w:szCs w:val="20"/>
              </w:rPr>
              <w:t>62 958 764,00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D1448D" w:rsidRDefault="002B6063" w:rsidP="002B606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1448D">
              <w:rPr>
                <w:color w:val="000000"/>
                <w:sz w:val="20"/>
                <w:szCs w:val="20"/>
              </w:rPr>
              <w:t>52 958 764,00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D1448D" w:rsidRDefault="002B6063" w:rsidP="002B606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1448D">
              <w:rPr>
                <w:color w:val="000000"/>
                <w:sz w:val="20"/>
                <w:szCs w:val="20"/>
              </w:rPr>
              <w:t>198 010 342,04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6E562B" w:rsidRDefault="002B6063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6063" w:rsidRPr="006E562B" w:rsidTr="00D1448D">
        <w:trPr>
          <w:trHeight w:val="874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6E562B" w:rsidRDefault="002B6063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6E562B" w:rsidRDefault="002B6063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6E562B" w:rsidRDefault="002B6063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6E562B" w:rsidRDefault="002B6063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6E562B" w:rsidRDefault="002B6063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</w:t>
            </w: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D1448D" w:rsidRDefault="002B6063" w:rsidP="002B606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448D">
              <w:rPr>
                <w:color w:val="000000"/>
                <w:sz w:val="20"/>
                <w:szCs w:val="20"/>
              </w:rPr>
              <w:t>1 672 724,00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D1448D" w:rsidRDefault="002B6063" w:rsidP="002B606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448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D1448D" w:rsidRDefault="002B6063" w:rsidP="002B606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1448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D1448D" w:rsidRDefault="002B6063" w:rsidP="002B606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1448D">
              <w:rPr>
                <w:color w:val="000000"/>
                <w:sz w:val="20"/>
                <w:szCs w:val="20"/>
              </w:rPr>
              <w:t>1 672 724,00</w:t>
            </w:r>
          </w:p>
        </w:tc>
        <w:tc>
          <w:tcPr>
            <w:tcW w:w="22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63" w:rsidRPr="006E562B" w:rsidRDefault="002B6063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6063" w:rsidRPr="006E562B" w:rsidTr="00D1448D">
        <w:trPr>
          <w:trHeight w:val="82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6E562B" w:rsidRDefault="002B6063" w:rsidP="00092F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2.8.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судебных расходов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D1448D" w:rsidRDefault="002B6063" w:rsidP="002B606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448D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D1448D" w:rsidRDefault="002B6063" w:rsidP="002B606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448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D1448D" w:rsidRDefault="002B6063" w:rsidP="002B606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1448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D1448D" w:rsidRDefault="002B6063" w:rsidP="002B606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1448D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63" w:rsidRPr="006E562B" w:rsidRDefault="002B6063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Оплата судебных расходов</w:t>
            </w:r>
          </w:p>
        </w:tc>
      </w:tr>
      <w:tr w:rsidR="002B6063" w:rsidRPr="006E562B" w:rsidTr="00D1448D">
        <w:trPr>
          <w:trHeight w:val="288"/>
        </w:trPr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6063" w:rsidRPr="006E562B" w:rsidRDefault="002B6063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</w:t>
            </w: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е 2.9.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D1448D" w:rsidRDefault="002B6063" w:rsidP="002B606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448D">
              <w:rPr>
                <w:color w:val="000000"/>
                <w:sz w:val="20"/>
                <w:szCs w:val="20"/>
              </w:rPr>
              <w:t>38 351 989,00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D1448D" w:rsidRDefault="002B6063" w:rsidP="002B606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448D">
              <w:rPr>
                <w:color w:val="000000"/>
                <w:sz w:val="20"/>
                <w:szCs w:val="20"/>
              </w:rPr>
              <w:t>36 796 874,00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D1448D" w:rsidRDefault="002B6063" w:rsidP="002B606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1448D">
              <w:rPr>
                <w:color w:val="000000"/>
                <w:sz w:val="20"/>
                <w:szCs w:val="20"/>
              </w:rPr>
              <w:t>36 796 874,00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D1448D" w:rsidRDefault="002B6063" w:rsidP="002B606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1448D">
              <w:rPr>
                <w:color w:val="000000"/>
                <w:sz w:val="20"/>
                <w:szCs w:val="20"/>
              </w:rPr>
              <w:t>111 945 737,00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63" w:rsidRPr="006E562B" w:rsidRDefault="002B6063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6063" w:rsidRPr="006E562B" w:rsidTr="00D1448D">
        <w:trPr>
          <w:trHeight w:val="600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D1448D" w:rsidRDefault="002B6063" w:rsidP="002B606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448D">
              <w:rPr>
                <w:color w:val="000000"/>
                <w:sz w:val="20"/>
                <w:szCs w:val="20"/>
              </w:rPr>
              <w:t>33 168 192,00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D1448D" w:rsidRDefault="002B6063" w:rsidP="002B606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448D">
              <w:rPr>
                <w:color w:val="000000"/>
                <w:sz w:val="20"/>
                <w:szCs w:val="20"/>
              </w:rPr>
              <w:t>32 196 703,00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D1448D" w:rsidRDefault="002B6063" w:rsidP="002B606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1448D">
              <w:rPr>
                <w:color w:val="000000"/>
                <w:sz w:val="20"/>
                <w:szCs w:val="20"/>
              </w:rPr>
              <w:t>32 196 703,00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D1448D" w:rsidRDefault="002B6063" w:rsidP="002B606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1448D">
              <w:rPr>
                <w:color w:val="000000"/>
                <w:sz w:val="20"/>
                <w:szCs w:val="20"/>
              </w:rPr>
              <w:t>97 561 598,00</w:t>
            </w:r>
          </w:p>
        </w:tc>
        <w:tc>
          <w:tcPr>
            <w:tcW w:w="22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63" w:rsidRPr="006E562B" w:rsidRDefault="002B6063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6063" w:rsidRPr="006E562B" w:rsidTr="00D1448D">
        <w:trPr>
          <w:trHeight w:val="552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D1448D" w:rsidRDefault="002B6063" w:rsidP="002B606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448D">
              <w:rPr>
                <w:color w:val="000000"/>
                <w:sz w:val="20"/>
                <w:szCs w:val="20"/>
              </w:rPr>
              <w:t>4 712 177,00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D1448D" w:rsidRDefault="002B6063" w:rsidP="002B606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448D">
              <w:rPr>
                <w:color w:val="000000"/>
                <w:sz w:val="20"/>
                <w:szCs w:val="20"/>
              </w:rPr>
              <w:t>4 495 171,00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D1448D" w:rsidRDefault="002B6063" w:rsidP="002B606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1448D">
              <w:rPr>
                <w:color w:val="000000"/>
                <w:sz w:val="20"/>
                <w:szCs w:val="20"/>
              </w:rPr>
              <w:t>4 495 171,00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D1448D" w:rsidRDefault="002B6063" w:rsidP="002B606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1448D">
              <w:rPr>
                <w:color w:val="000000"/>
                <w:sz w:val="20"/>
                <w:szCs w:val="20"/>
              </w:rPr>
              <w:t>13 702 519,00</w:t>
            </w:r>
          </w:p>
        </w:tc>
        <w:tc>
          <w:tcPr>
            <w:tcW w:w="22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63" w:rsidRPr="006E562B" w:rsidRDefault="002B6063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6063" w:rsidRPr="006E562B" w:rsidTr="00D1448D">
        <w:trPr>
          <w:trHeight w:val="576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D1448D" w:rsidRDefault="002B6063" w:rsidP="002B606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448D">
              <w:rPr>
                <w:color w:val="000000"/>
                <w:sz w:val="20"/>
                <w:szCs w:val="20"/>
              </w:rPr>
              <w:t>310 500,00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D1448D" w:rsidRDefault="002B6063" w:rsidP="002B606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448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D1448D" w:rsidRDefault="002B6063" w:rsidP="002B606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448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D1448D" w:rsidRDefault="002B6063" w:rsidP="002B606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448D">
              <w:rPr>
                <w:color w:val="000000"/>
                <w:sz w:val="20"/>
                <w:szCs w:val="20"/>
              </w:rPr>
              <w:t>310 500,00</w:t>
            </w:r>
          </w:p>
        </w:tc>
        <w:tc>
          <w:tcPr>
            <w:tcW w:w="22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63" w:rsidRPr="006E562B" w:rsidRDefault="002B6063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6063" w:rsidRPr="006E562B" w:rsidTr="00D1448D">
        <w:trPr>
          <w:trHeight w:val="576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D1448D" w:rsidRDefault="002B6063" w:rsidP="002B606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448D">
              <w:rPr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D1448D" w:rsidRDefault="002B6063" w:rsidP="002B606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448D">
              <w:rPr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D1448D" w:rsidRDefault="002B6063" w:rsidP="002B606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448D">
              <w:rPr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D1448D" w:rsidRDefault="002B6063" w:rsidP="002B606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448D">
              <w:rPr>
                <w:color w:val="000000"/>
                <w:sz w:val="20"/>
                <w:szCs w:val="20"/>
              </w:rPr>
              <w:t>315 000,00</w:t>
            </w:r>
          </w:p>
        </w:tc>
        <w:tc>
          <w:tcPr>
            <w:tcW w:w="22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63" w:rsidRPr="006E562B" w:rsidRDefault="002B6063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6063" w:rsidRPr="006E562B" w:rsidTr="00D1448D">
        <w:trPr>
          <w:trHeight w:val="624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D1448D" w:rsidRDefault="002B6063" w:rsidP="002B606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448D">
              <w:rPr>
                <w:color w:val="000000"/>
                <w:sz w:val="20"/>
                <w:szCs w:val="20"/>
              </w:rPr>
              <w:t>56 120,00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D1448D" w:rsidRDefault="002B6063" w:rsidP="002B606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448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D1448D" w:rsidRDefault="002B6063" w:rsidP="002B606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448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D1448D" w:rsidRDefault="002B6063" w:rsidP="002B606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448D">
              <w:rPr>
                <w:color w:val="000000"/>
                <w:sz w:val="20"/>
                <w:szCs w:val="20"/>
              </w:rPr>
              <w:t>56 120,00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63" w:rsidRPr="006E562B" w:rsidRDefault="002B6063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6063" w:rsidRPr="006E562B" w:rsidTr="00D1448D">
        <w:trPr>
          <w:trHeight w:val="2069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Мероприятие 2.10.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объекта, находящегося в муниципальной собственности ЗАТО Железногорск, входящего в состав  муниципальной казны ЗАТО Железногорск по адресу: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Штефана</w:t>
            </w:r>
            <w:proofErr w:type="spellEnd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8а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D1448D" w:rsidRDefault="002B6063" w:rsidP="002B606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1448D">
              <w:rPr>
                <w:color w:val="000000"/>
                <w:sz w:val="20"/>
                <w:szCs w:val="20"/>
              </w:rPr>
              <w:t>21 644 880,00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D1448D" w:rsidRDefault="002B6063" w:rsidP="002B606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1448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D1448D" w:rsidRDefault="002B6063" w:rsidP="002B606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1448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D1448D" w:rsidRDefault="002B6063" w:rsidP="002B606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1448D">
              <w:rPr>
                <w:color w:val="000000"/>
                <w:sz w:val="20"/>
                <w:szCs w:val="20"/>
              </w:rPr>
              <w:t>21 644 880,00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63" w:rsidRPr="006E562B" w:rsidRDefault="002B6063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Будет осуществлен ремонт здания военкомата</w:t>
            </w:r>
          </w:p>
        </w:tc>
      </w:tr>
      <w:tr w:rsidR="002B6063" w:rsidRPr="006E562B" w:rsidTr="00D1448D">
        <w:trPr>
          <w:trHeight w:val="43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D1448D" w:rsidRDefault="002B6063" w:rsidP="002B606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1448D">
              <w:rPr>
                <w:color w:val="000000"/>
                <w:sz w:val="20"/>
                <w:szCs w:val="20"/>
              </w:rPr>
              <w:t>166 542 718,19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D1448D" w:rsidRDefault="002B6063" w:rsidP="002B606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1448D">
              <w:rPr>
                <w:color w:val="000000"/>
                <w:sz w:val="20"/>
                <w:szCs w:val="20"/>
              </w:rPr>
              <w:t>108 426 355,00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D1448D" w:rsidRDefault="002B6063" w:rsidP="002B606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1448D">
              <w:rPr>
                <w:color w:val="000000"/>
                <w:sz w:val="20"/>
                <w:szCs w:val="20"/>
              </w:rPr>
              <w:t>96 378 355,00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D1448D" w:rsidRDefault="002B6063" w:rsidP="002B606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1448D">
              <w:rPr>
                <w:color w:val="000000"/>
                <w:sz w:val="20"/>
                <w:szCs w:val="20"/>
              </w:rPr>
              <w:t>371 347 428,19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63" w:rsidRPr="006E562B" w:rsidRDefault="002B6063" w:rsidP="00B41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6063" w:rsidRPr="006E562B" w:rsidTr="00D1448D">
        <w:trPr>
          <w:trHeight w:val="28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63" w:rsidRPr="006E562B" w:rsidRDefault="002B6063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D1448D" w:rsidRDefault="002B6063" w:rsidP="00D1448D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D1448D" w:rsidRDefault="002B6063" w:rsidP="00D1448D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D1448D" w:rsidRDefault="002B6063" w:rsidP="00D1448D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D1448D" w:rsidRDefault="002B6063" w:rsidP="00D1448D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63" w:rsidRPr="006E562B" w:rsidRDefault="002B6063" w:rsidP="00B41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6063" w:rsidRPr="006E562B" w:rsidTr="00D1448D">
        <w:trPr>
          <w:trHeight w:val="82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6E562B" w:rsidRDefault="002B6063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D1448D" w:rsidRDefault="002B6063" w:rsidP="002B606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1448D">
              <w:rPr>
                <w:color w:val="000000"/>
                <w:sz w:val="20"/>
                <w:szCs w:val="20"/>
              </w:rPr>
              <w:t>166 542 718,19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D1448D" w:rsidRDefault="002B6063" w:rsidP="002B606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1448D">
              <w:rPr>
                <w:color w:val="000000"/>
                <w:sz w:val="20"/>
                <w:szCs w:val="20"/>
              </w:rPr>
              <w:t>108 426 355,00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D1448D" w:rsidRDefault="002B6063" w:rsidP="002B606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1448D">
              <w:rPr>
                <w:color w:val="000000"/>
                <w:sz w:val="20"/>
                <w:szCs w:val="20"/>
              </w:rPr>
              <w:t>96 378 355,00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D1448D" w:rsidRDefault="002B6063" w:rsidP="002B606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1448D">
              <w:rPr>
                <w:color w:val="000000"/>
                <w:sz w:val="20"/>
                <w:szCs w:val="20"/>
              </w:rPr>
              <w:t>371 347 428,19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63" w:rsidRPr="006E562B" w:rsidRDefault="002B6063" w:rsidP="00B41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6063" w:rsidRPr="00B41F76" w:rsidTr="00D1448D">
        <w:trPr>
          <w:trHeight w:val="288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B41F76" w:rsidRDefault="002B6063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B41F76" w:rsidRDefault="002B6063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B41F76" w:rsidRDefault="002B6063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B41F76" w:rsidRDefault="002B6063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B41F76" w:rsidRDefault="002B6063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B41F76" w:rsidRDefault="002B6063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B41F76" w:rsidRDefault="002B6063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B41F76" w:rsidRDefault="002B6063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B41F76" w:rsidRDefault="002B6063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B41F76" w:rsidRDefault="002B6063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B41F76" w:rsidRDefault="002B6063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B41F76" w:rsidRDefault="002B6063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B41F76" w:rsidRDefault="002B6063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ru-RU"/>
              </w:rPr>
            </w:pPr>
          </w:p>
        </w:tc>
      </w:tr>
      <w:tr w:rsidR="002B6063" w:rsidRPr="00B41F76" w:rsidTr="00D1448D">
        <w:trPr>
          <w:trHeight w:val="312"/>
        </w:trPr>
        <w:tc>
          <w:tcPr>
            <w:tcW w:w="5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B41F76" w:rsidRDefault="002B6063" w:rsidP="006E562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 xml:space="preserve">Начальник КУМИ Администрации </w:t>
            </w:r>
          </w:p>
          <w:p w:rsidR="002B6063" w:rsidRPr="00B41F76" w:rsidRDefault="002B6063" w:rsidP="006E562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ЗАТО г. Железногорск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B41F76" w:rsidRDefault="002B6063" w:rsidP="006E562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B41F76" w:rsidRDefault="002B6063" w:rsidP="006E562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B41F76" w:rsidRDefault="002B6063" w:rsidP="006E562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B41F76" w:rsidRDefault="002B6063" w:rsidP="006E562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B41F76" w:rsidRDefault="002B6063" w:rsidP="006E562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B41F76" w:rsidRDefault="002B6063" w:rsidP="006E562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О.В. Захарова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B41F76" w:rsidRDefault="002B6063" w:rsidP="006E562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B41F76" w:rsidRDefault="002B6063" w:rsidP="006E562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B6063" w:rsidRPr="006E562B" w:rsidTr="00D1448D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6E562B" w:rsidRDefault="002B6063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6E562B" w:rsidRDefault="002B6063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6E562B" w:rsidRDefault="002B6063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6E562B" w:rsidRDefault="002B6063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6E562B" w:rsidRDefault="002B6063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6E562B" w:rsidRDefault="002B6063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6E562B" w:rsidRDefault="002B6063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6E562B" w:rsidRDefault="002B6063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6E562B" w:rsidRDefault="002B6063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6E562B" w:rsidRDefault="002B6063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6E562B" w:rsidRDefault="002B6063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6E562B" w:rsidRDefault="002B6063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6E562B" w:rsidRDefault="002B6063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B6063" w:rsidRDefault="002B6063" w:rsidP="005E0248">
      <w:pPr>
        <w:pStyle w:val="ConsNonformat"/>
        <w:widowControl/>
        <w:spacing w:before="200"/>
        <w:rPr>
          <w:rFonts w:ascii="Times New Roman" w:hAnsi="Times New Roman" w:cs="Times New Roman"/>
          <w:sz w:val="24"/>
          <w:szCs w:val="24"/>
        </w:rPr>
      </w:pPr>
    </w:p>
    <w:p w:rsidR="002B6063" w:rsidRDefault="002B6063" w:rsidP="002B6063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  <w:sectPr w:rsidR="002B6063" w:rsidSect="002B6063">
          <w:pgSz w:w="16838" w:h="11906" w:orient="landscape"/>
          <w:pgMar w:top="1134" w:right="686" w:bottom="567" w:left="1134" w:header="709" w:footer="709" w:gutter="0"/>
          <w:cols w:space="708"/>
          <w:titlePg/>
          <w:docGrid w:linePitch="360"/>
        </w:sectPr>
      </w:pPr>
    </w:p>
    <w:tbl>
      <w:tblPr>
        <w:tblW w:w="15180" w:type="dxa"/>
        <w:tblInd w:w="96" w:type="dxa"/>
        <w:tblLayout w:type="fixed"/>
        <w:tblLook w:val="04A0"/>
      </w:tblPr>
      <w:tblGrid>
        <w:gridCol w:w="1997"/>
        <w:gridCol w:w="1559"/>
        <w:gridCol w:w="1276"/>
        <w:gridCol w:w="708"/>
        <w:gridCol w:w="709"/>
        <w:gridCol w:w="709"/>
        <w:gridCol w:w="1417"/>
        <w:gridCol w:w="1560"/>
        <w:gridCol w:w="1417"/>
        <w:gridCol w:w="1418"/>
        <w:gridCol w:w="142"/>
        <w:gridCol w:w="2268"/>
      </w:tblGrid>
      <w:tr w:rsidR="002B6063" w:rsidRPr="00236D34" w:rsidTr="002B6063">
        <w:trPr>
          <w:trHeight w:val="276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bookmarkStart w:id="1" w:name="RANGE!A1:I15"/>
            <w:bookmarkEnd w:id="1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36D34">
              <w:rPr>
                <w:rFonts w:eastAsia="Times New Roman"/>
                <w:color w:val="000000"/>
                <w:lang w:eastAsia="ru-RU"/>
              </w:rPr>
              <w:t>Приложение №</w:t>
            </w: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</w:tr>
      <w:tr w:rsidR="002B6063" w:rsidRPr="00236D34" w:rsidTr="002B6063">
        <w:trPr>
          <w:trHeight w:val="276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36D34">
              <w:rPr>
                <w:rFonts w:eastAsia="Times New Roman"/>
                <w:color w:val="000000"/>
                <w:lang w:eastAsia="ru-RU"/>
              </w:rPr>
              <w:t xml:space="preserve">к постановлению Администрации </w:t>
            </w:r>
          </w:p>
        </w:tc>
      </w:tr>
      <w:tr w:rsidR="002B6063" w:rsidRPr="00236D34" w:rsidTr="002B6063">
        <w:trPr>
          <w:trHeight w:val="276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36D34">
              <w:rPr>
                <w:rFonts w:eastAsia="Times New Roman"/>
                <w:color w:val="000000"/>
                <w:lang w:eastAsia="ru-RU"/>
              </w:rPr>
              <w:t>ЗАТО г. Железногорск</w:t>
            </w:r>
          </w:p>
          <w:p w:rsidR="002B6063" w:rsidRPr="00236D34" w:rsidRDefault="002B6063" w:rsidP="00127A7D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от </w:t>
            </w:r>
            <w:r w:rsidR="00127A7D">
              <w:rPr>
                <w:rFonts w:eastAsia="Times New Roman"/>
                <w:color w:val="000000"/>
                <w:lang w:eastAsia="ru-RU"/>
              </w:rPr>
              <w:t>12.09.</w:t>
            </w:r>
            <w:r w:rsidRPr="00236D34">
              <w:rPr>
                <w:rFonts w:eastAsia="Times New Roman"/>
                <w:color w:val="000000"/>
                <w:lang w:eastAsia="ru-RU"/>
              </w:rPr>
              <w:t xml:space="preserve">2023 № </w:t>
            </w:r>
            <w:r w:rsidR="00127A7D">
              <w:rPr>
                <w:rFonts w:eastAsia="Times New Roman"/>
                <w:color w:val="000000"/>
                <w:lang w:eastAsia="ru-RU"/>
              </w:rPr>
              <w:t>1870</w:t>
            </w:r>
          </w:p>
        </w:tc>
      </w:tr>
      <w:tr w:rsidR="002B6063" w:rsidRPr="00236D34" w:rsidTr="002B6063">
        <w:trPr>
          <w:trHeight w:val="276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B6063" w:rsidRPr="00236D34" w:rsidTr="002B6063">
        <w:trPr>
          <w:trHeight w:val="276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B6063" w:rsidRPr="00236D34" w:rsidTr="002B6063">
        <w:trPr>
          <w:trHeight w:val="33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Приложение № 2 к подпрограмме</w:t>
            </w:r>
          </w:p>
        </w:tc>
      </w:tr>
      <w:tr w:rsidR="002B6063" w:rsidRPr="00236D34" w:rsidTr="002B6063">
        <w:trPr>
          <w:trHeight w:val="66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"Развитие земельных отношений на территории ЗАТО Железногорск"</w:t>
            </w:r>
          </w:p>
        </w:tc>
      </w:tr>
      <w:tr w:rsidR="002B6063" w:rsidRPr="00236D34" w:rsidTr="002B6063">
        <w:trPr>
          <w:trHeight w:val="276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B6063" w:rsidRPr="00236D34" w:rsidTr="002B6063">
        <w:trPr>
          <w:trHeight w:val="330"/>
        </w:trPr>
        <w:tc>
          <w:tcPr>
            <w:tcW w:w="151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Перечень мероприятий подпрограммы 2</w:t>
            </w:r>
          </w:p>
        </w:tc>
      </w:tr>
      <w:tr w:rsidR="002B6063" w:rsidRPr="00236D34" w:rsidTr="002B6063">
        <w:trPr>
          <w:trHeight w:val="276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B6063" w:rsidRPr="00236D34" w:rsidTr="002B6063">
        <w:trPr>
          <w:trHeight w:val="276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КБК &lt;*&gt; </w:t>
            </w:r>
          </w:p>
        </w:tc>
        <w:tc>
          <w:tcPr>
            <w:tcW w:w="58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Расходы, рублей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B6063" w:rsidRPr="00236D34" w:rsidTr="002B6063">
        <w:trPr>
          <w:trHeight w:val="276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6063" w:rsidRPr="00236D34" w:rsidTr="002B6063">
        <w:trPr>
          <w:trHeight w:val="715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6063" w:rsidRPr="00236D34" w:rsidTr="002B6063">
        <w:trPr>
          <w:trHeight w:val="413"/>
        </w:trPr>
        <w:tc>
          <w:tcPr>
            <w:tcW w:w="15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Цель подпрограммы:  Создание условий для эффективного управления и рационального использования земель на территории ЗАТО Железногорск</w:t>
            </w:r>
          </w:p>
        </w:tc>
      </w:tr>
      <w:tr w:rsidR="002B6063" w:rsidRPr="00236D34" w:rsidTr="002B6063">
        <w:trPr>
          <w:trHeight w:val="703"/>
        </w:trPr>
        <w:tc>
          <w:tcPr>
            <w:tcW w:w="15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Задача 1</w:t>
            </w:r>
            <w:proofErr w:type="gramStart"/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Вовлечение в хозяйственный оборот земельных участков, находящихся в муниципальной собственности, а так же земельных участков, государственная собственность на которые не разграничена</w:t>
            </w:r>
          </w:p>
        </w:tc>
      </w:tr>
      <w:tr w:rsidR="002B6063" w:rsidRPr="00236D34" w:rsidTr="002B6063">
        <w:trPr>
          <w:trHeight w:val="312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1.1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1420000010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1 074 261,90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2 334 261,90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6063" w:rsidRPr="00236D34" w:rsidTr="002B6063">
        <w:trPr>
          <w:trHeight w:val="1079"/>
        </w:trPr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и проведение работ по землеустройству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Администрация  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АТО г.Железногорск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1420000010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1 014 261,90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2 214 261,90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вовлечение в хозяйственный оборот 38,3</w:t>
            </w:r>
            <w:r w:rsidRPr="00236D34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 земель, находящихся в муниципальной собственности, и земель, государственная собственность на которые не разграничена</w:t>
            </w:r>
          </w:p>
        </w:tc>
      </w:tr>
      <w:tr w:rsidR="002B6063" w:rsidRPr="00236D34" w:rsidTr="002B6063">
        <w:trPr>
          <w:trHeight w:val="839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1420000010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6063" w:rsidRPr="00236D34" w:rsidTr="002B6063">
        <w:trPr>
          <w:trHeight w:val="348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1.2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14200L5110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4 812 203,18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4 812 203,18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6063" w:rsidRPr="00236D34" w:rsidTr="002B6063">
        <w:trPr>
          <w:trHeight w:val="1872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7B0A92" w:rsidRDefault="002B6063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B0A92">
              <w:rPr>
                <w:bCs/>
                <w:iCs/>
                <w:sz w:val="20"/>
                <w:szCs w:val="18"/>
              </w:rPr>
              <w:lastRenderedPageBreak/>
              <w:t>Расходы на проведение комплексных кадастровых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          ЗАТО г.Железногорск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14200L5110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4 812 203,18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4 812 203,18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внесение в ЕГРН точных сведений о местоположении границ земельных участков, местоположении границ зданий, сооружений, объектов </w:t>
            </w:r>
            <w:proofErr w:type="gramStart"/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незавершенного</w:t>
            </w:r>
            <w:proofErr w:type="gramEnd"/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строительства на земельных участках</w:t>
            </w:r>
          </w:p>
        </w:tc>
      </w:tr>
      <w:tr w:rsidR="002B6063" w:rsidRPr="00236D34" w:rsidTr="002B6063">
        <w:trPr>
          <w:trHeight w:val="510"/>
        </w:trPr>
        <w:tc>
          <w:tcPr>
            <w:tcW w:w="15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Задача 2: Обеспечение эффективной реализации муниципальной функции по управлению и распоряжению земельными ресурсами на территории ЗАТО Железногорск</w:t>
            </w:r>
          </w:p>
        </w:tc>
      </w:tr>
      <w:tr w:rsidR="00FC7689" w:rsidRPr="00236D34" w:rsidTr="002B6063">
        <w:trPr>
          <w:trHeight w:val="312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89" w:rsidRPr="00236D34" w:rsidRDefault="00FC7689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2.1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89" w:rsidRPr="00236D34" w:rsidRDefault="00FC7689" w:rsidP="002B6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236D34" w:rsidRDefault="00FC7689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1420000020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236D34" w:rsidRDefault="00FC7689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236D34" w:rsidRDefault="00FC7689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236D34" w:rsidRDefault="00FC7689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FC7689" w:rsidRDefault="00FC7689" w:rsidP="00FC768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4"/>
              </w:rPr>
            </w:pPr>
            <w:r w:rsidRPr="00FC7689">
              <w:rPr>
                <w:color w:val="000000"/>
                <w:sz w:val="20"/>
              </w:rPr>
              <w:t>26 787 606,86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FC7689" w:rsidRDefault="00FC7689" w:rsidP="00FC768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4"/>
              </w:rPr>
            </w:pPr>
            <w:r w:rsidRPr="00FC7689">
              <w:rPr>
                <w:color w:val="000000"/>
                <w:sz w:val="20"/>
              </w:rPr>
              <w:t>25 504 466,00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FC7689" w:rsidRDefault="00FC7689" w:rsidP="00FC768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4"/>
              </w:rPr>
            </w:pPr>
            <w:r w:rsidRPr="00FC7689">
              <w:rPr>
                <w:color w:val="000000"/>
                <w:sz w:val="20"/>
              </w:rPr>
              <w:t>25 504 466,00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89" w:rsidRPr="00FC7689" w:rsidRDefault="00FC7689" w:rsidP="00FC768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4"/>
              </w:rPr>
            </w:pPr>
            <w:r w:rsidRPr="00FC7689">
              <w:rPr>
                <w:color w:val="000000"/>
                <w:sz w:val="20"/>
              </w:rPr>
              <w:t>77 796 538,86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7689" w:rsidRPr="00236D34" w:rsidRDefault="00FC7689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еналоговые доходы бюджета от арендной платы за землю составят 146,5</w:t>
            </w:r>
            <w:r w:rsidRPr="00236D34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</w:tr>
      <w:tr w:rsidR="00FC7689" w:rsidRPr="00236D34" w:rsidTr="00FC3A2F">
        <w:trPr>
          <w:trHeight w:val="601"/>
        </w:trPr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89" w:rsidRPr="00236D34" w:rsidRDefault="00FC7689" w:rsidP="002B6063">
            <w:pPr>
              <w:spacing w:after="0" w:line="240" w:lineRule="auto"/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содействия в реализации мероприятий по развитию земельных отношений на территории ЗАТО Железногорск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89" w:rsidRPr="00236D34" w:rsidRDefault="00FC7689" w:rsidP="002B6063">
            <w:pPr>
              <w:spacing w:after="0" w:line="240" w:lineRule="auto"/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        ЗАТО г.Железногорск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236D34" w:rsidRDefault="00FC7689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1420000020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236D34" w:rsidRDefault="00FC7689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236D34" w:rsidRDefault="00FC7689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236D34" w:rsidRDefault="00FC7689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FC7689" w:rsidRDefault="00FC7689" w:rsidP="00FC768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4"/>
              </w:rPr>
            </w:pPr>
            <w:r w:rsidRPr="00FC7689">
              <w:rPr>
                <w:color w:val="000000"/>
                <w:sz w:val="20"/>
              </w:rPr>
              <w:t>23 315 047,00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FC7689" w:rsidRDefault="00FC7689" w:rsidP="00FC768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4"/>
              </w:rPr>
            </w:pPr>
            <w:r w:rsidRPr="00FC7689">
              <w:rPr>
                <w:color w:val="000000"/>
                <w:sz w:val="20"/>
              </w:rPr>
              <w:t>22 606 947,00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FC7689" w:rsidRDefault="00FC7689" w:rsidP="00FC768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4"/>
              </w:rPr>
            </w:pPr>
            <w:r w:rsidRPr="00FC7689">
              <w:rPr>
                <w:color w:val="000000"/>
                <w:sz w:val="20"/>
              </w:rPr>
              <w:t>22 606 947,00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89" w:rsidRPr="00FC7689" w:rsidRDefault="00FC7689" w:rsidP="00FC768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4"/>
              </w:rPr>
            </w:pPr>
            <w:r w:rsidRPr="00FC7689">
              <w:rPr>
                <w:color w:val="000000"/>
                <w:sz w:val="20"/>
              </w:rPr>
              <w:t>68 528 941,00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689" w:rsidRPr="00236D34" w:rsidRDefault="00FC7689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7689" w:rsidRPr="00236D34" w:rsidTr="00FC3A2F">
        <w:trPr>
          <w:trHeight w:val="553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689" w:rsidRPr="00236D34" w:rsidRDefault="00FC7689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689" w:rsidRPr="00236D34" w:rsidRDefault="00FC7689" w:rsidP="002B6063">
            <w:pPr>
              <w:spacing w:after="0" w:line="240" w:lineRule="auto"/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236D34" w:rsidRDefault="00FC7689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1420000020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236D34" w:rsidRDefault="00FC7689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236D34" w:rsidRDefault="00FC7689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236D34" w:rsidRDefault="00FC7689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FC7689" w:rsidRDefault="00FC7689" w:rsidP="00FC768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4"/>
              </w:rPr>
            </w:pPr>
            <w:r w:rsidRPr="00FC7689">
              <w:rPr>
                <w:color w:val="000000"/>
                <w:sz w:val="20"/>
              </w:rPr>
              <w:t>3 471 709,86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FC7689" w:rsidRDefault="00FC7689" w:rsidP="00FC768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4"/>
              </w:rPr>
            </w:pPr>
            <w:r w:rsidRPr="00FC7689">
              <w:rPr>
                <w:color w:val="000000"/>
                <w:sz w:val="20"/>
              </w:rPr>
              <w:t>2 896 669,00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FC7689" w:rsidRDefault="00FC7689" w:rsidP="00FC768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4"/>
              </w:rPr>
            </w:pPr>
            <w:r w:rsidRPr="00FC7689">
              <w:rPr>
                <w:color w:val="000000"/>
                <w:sz w:val="20"/>
              </w:rPr>
              <w:t>2 896 669,00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89" w:rsidRPr="00FC7689" w:rsidRDefault="00FC7689" w:rsidP="00FC768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4"/>
              </w:rPr>
            </w:pPr>
            <w:r w:rsidRPr="00FC7689">
              <w:rPr>
                <w:color w:val="000000"/>
                <w:sz w:val="20"/>
              </w:rPr>
              <w:t>9 265 047,86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689" w:rsidRPr="00236D34" w:rsidRDefault="00FC7689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7689" w:rsidRPr="00236D34" w:rsidTr="00FC3A2F">
        <w:trPr>
          <w:trHeight w:val="561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689" w:rsidRPr="00236D34" w:rsidRDefault="00FC7689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689" w:rsidRPr="00236D34" w:rsidRDefault="00FC7689" w:rsidP="002B6063">
            <w:pPr>
              <w:spacing w:after="0" w:line="240" w:lineRule="auto"/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236D34" w:rsidRDefault="00FC7689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1420000020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236D34" w:rsidRDefault="00FC7689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236D34" w:rsidRDefault="00FC7689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236D34" w:rsidRDefault="00FC7689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FC7689" w:rsidRDefault="00FC7689" w:rsidP="00FC768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4"/>
              </w:rPr>
            </w:pPr>
            <w:r w:rsidRPr="00FC7689">
              <w:rPr>
                <w:color w:val="000000"/>
                <w:sz w:val="20"/>
              </w:rPr>
              <w:t>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FC7689" w:rsidRDefault="00FC7689" w:rsidP="00FC768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4"/>
              </w:rPr>
            </w:pPr>
            <w:r w:rsidRPr="00FC7689">
              <w:rPr>
                <w:color w:val="000000"/>
                <w:sz w:val="20"/>
              </w:rPr>
              <w:t>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FC7689" w:rsidRDefault="00FC7689" w:rsidP="00FC768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4"/>
              </w:rPr>
            </w:pPr>
            <w:r w:rsidRPr="00FC7689">
              <w:rPr>
                <w:color w:val="000000"/>
                <w:sz w:val="20"/>
              </w:rPr>
              <w:t>850,00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89" w:rsidRPr="00FC7689" w:rsidRDefault="00FC7689" w:rsidP="00FC768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4"/>
              </w:rPr>
            </w:pPr>
            <w:r w:rsidRPr="00FC7689">
              <w:rPr>
                <w:color w:val="000000"/>
                <w:sz w:val="20"/>
              </w:rPr>
              <w:t>2 550,00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689" w:rsidRPr="00236D34" w:rsidRDefault="00FC7689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7689" w:rsidRPr="00236D34" w:rsidTr="002B6063">
        <w:trPr>
          <w:trHeight w:val="24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89" w:rsidRPr="00236D34" w:rsidRDefault="00FC7689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89" w:rsidRPr="00236D34" w:rsidRDefault="00FC7689" w:rsidP="002B6063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236D34" w:rsidRDefault="00FC7689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236D34" w:rsidRDefault="00FC7689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236D34" w:rsidRDefault="00FC7689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236D34" w:rsidRDefault="00FC7689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FC7689" w:rsidRDefault="00FC7689" w:rsidP="00FC768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4"/>
              </w:rPr>
            </w:pPr>
            <w:r w:rsidRPr="00FC7689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FC7689" w:rsidRDefault="00FC7689" w:rsidP="00FC768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4"/>
              </w:rPr>
            </w:pPr>
            <w:r w:rsidRPr="00FC7689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FC7689" w:rsidRDefault="00FC7689" w:rsidP="00FC768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4"/>
              </w:rPr>
            </w:pPr>
            <w:r w:rsidRPr="00FC7689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89" w:rsidRPr="00FC7689" w:rsidRDefault="00FC7689" w:rsidP="00FC768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4"/>
              </w:rPr>
            </w:pPr>
            <w:r w:rsidRPr="00FC7689">
              <w:rPr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89" w:rsidRPr="00236D34" w:rsidRDefault="00FC7689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C7689" w:rsidRPr="00236D34" w:rsidTr="002B6063">
        <w:trPr>
          <w:trHeight w:val="871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89" w:rsidRPr="00236D34" w:rsidRDefault="00FC7689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89" w:rsidRPr="00236D34" w:rsidRDefault="00FC7689" w:rsidP="002B6063">
            <w:pPr>
              <w:spacing w:after="0" w:line="240" w:lineRule="auto"/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          ЗАТО г.Железногорск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236D34" w:rsidRDefault="00FC7689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236D34" w:rsidRDefault="00FC7689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236D34" w:rsidRDefault="00FC7689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236D34" w:rsidRDefault="00FC7689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FC7689" w:rsidRDefault="00FC7689" w:rsidP="00FC768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4"/>
              </w:rPr>
            </w:pPr>
            <w:r w:rsidRPr="00FC7689">
              <w:rPr>
                <w:color w:val="000000"/>
                <w:sz w:val="20"/>
              </w:rPr>
              <w:t>32 674 071,94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FC7689" w:rsidRDefault="00FC7689" w:rsidP="00FC768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4"/>
              </w:rPr>
            </w:pPr>
            <w:r w:rsidRPr="00FC7689">
              <w:rPr>
                <w:color w:val="000000"/>
                <w:sz w:val="20"/>
              </w:rPr>
              <w:t>26 764 466,00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FC7689" w:rsidRDefault="00FC7689" w:rsidP="00FC768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4"/>
              </w:rPr>
            </w:pPr>
            <w:r w:rsidRPr="00FC7689">
              <w:rPr>
                <w:color w:val="000000"/>
                <w:sz w:val="20"/>
              </w:rPr>
              <w:t>25 504 466,00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89" w:rsidRPr="00FC7689" w:rsidRDefault="00FC7689" w:rsidP="00FC768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4"/>
              </w:rPr>
            </w:pPr>
            <w:r w:rsidRPr="00FC7689">
              <w:rPr>
                <w:color w:val="000000"/>
                <w:sz w:val="20"/>
              </w:rPr>
              <w:t>84 943 003,94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89" w:rsidRPr="00236D34" w:rsidRDefault="00FC7689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C7689" w:rsidRPr="00236D34" w:rsidTr="002B6063">
        <w:trPr>
          <w:trHeight w:val="312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89" w:rsidRPr="00236D34" w:rsidRDefault="00FC7689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89" w:rsidRPr="00236D34" w:rsidRDefault="00FC7689" w:rsidP="002B6063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236D34" w:rsidRDefault="00FC7689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236D34" w:rsidRDefault="00FC7689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236D34" w:rsidRDefault="00FC7689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236D34" w:rsidRDefault="00FC7689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FC7689" w:rsidRDefault="00FC7689" w:rsidP="00FC768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4"/>
              </w:rPr>
            </w:pPr>
            <w:r w:rsidRPr="00FC7689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FC7689" w:rsidRDefault="00FC7689" w:rsidP="00FC768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4"/>
              </w:rPr>
            </w:pPr>
            <w:r w:rsidRPr="00FC7689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FC7689" w:rsidRDefault="00FC7689" w:rsidP="00FC768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4"/>
              </w:rPr>
            </w:pPr>
            <w:r w:rsidRPr="00FC7689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89" w:rsidRPr="00FC7689" w:rsidRDefault="00FC7689" w:rsidP="00FC768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4"/>
              </w:rPr>
            </w:pPr>
            <w:r w:rsidRPr="00FC7689">
              <w:rPr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89" w:rsidRPr="00236D34" w:rsidRDefault="00FC7689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C7689" w:rsidRPr="00236D34" w:rsidTr="002B6063">
        <w:trPr>
          <w:trHeight w:val="936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89" w:rsidRPr="00236D34" w:rsidRDefault="00FC7689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89" w:rsidRPr="00236D34" w:rsidRDefault="00FC7689" w:rsidP="002B6063">
            <w:pPr>
              <w:spacing w:after="0" w:line="240" w:lineRule="auto"/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          ЗАТО г.Железногорск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236D34" w:rsidRDefault="00FC7689" w:rsidP="002B60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236D34" w:rsidRDefault="00FC7689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236D34" w:rsidRDefault="00FC7689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236D34" w:rsidRDefault="00FC7689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FC7689" w:rsidRDefault="00FC7689" w:rsidP="00FC768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4"/>
              </w:rPr>
            </w:pPr>
            <w:r w:rsidRPr="00FC7689">
              <w:rPr>
                <w:color w:val="000000"/>
                <w:sz w:val="20"/>
              </w:rPr>
              <w:t>32 674 071,94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FC7689" w:rsidRDefault="00FC7689" w:rsidP="00FC768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4"/>
              </w:rPr>
            </w:pPr>
            <w:r w:rsidRPr="00FC7689">
              <w:rPr>
                <w:color w:val="000000"/>
                <w:sz w:val="20"/>
              </w:rPr>
              <w:t>26 764 466,00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89" w:rsidRPr="00FC7689" w:rsidRDefault="00FC7689" w:rsidP="00FC768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4"/>
              </w:rPr>
            </w:pPr>
            <w:r w:rsidRPr="00FC7689">
              <w:rPr>
                <w:color w:val="000000"/>
                <w:sz w:val="20"/>
              </w:rPr>
              <w:t>25 504 466,00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89" w:rsidRPr="00FC7689" w:rsidRDefault="00FC7689" w:rsidP="00FC768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4"/>
              </w:rPr>
            </w:pPr>
            <w:r w:rsidRPr="00FC7689">
              <w:rPr>
                <w:color w:val="000000"/>
                <w:sz w:val="20"/>
              </w:rPr>
              <w:t>84 943 003,94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89" w:rsidRPr="00236D34" w:rsidRDefault="00FC7689" w:rsidP="002B60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6063" w:rsidRPr="00236D34" w:rsidTr="002B6063">
        <w:trPr>
          <w:trHeight w:val="312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6063" w:rsidRPr="00236D34" w:rsidTr="002B6063">
        <w:trPr>
          <w:trHeight w:val="630"/>
        </w:trPr>
        <w:tc>
          <w:tcPr>
            <w:tcW w:w="4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Начальник КУМИ Администрации ЗАТО  г. Железногорск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6D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О.В. Захарова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63" w:rsidRPr="00236D34" w:rsidRDefault="002B6063" w:rsidP="002B606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B6063" w:rsidRDefault="002B6063" w:rsidP="002B6063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41F76" w:rsidRDefault="00B41F76" w:rsidP="005E0248">
      <w:pPr>
        <w:pStyle w:val="ConsNonformat"/>
        <w:widowControl/>
        <w:spacing w:before="200"/>
        <w:rPr>
          <w:rFonts w:ascii="Times New Roman" w:hAnsi="Times New Roman" w:cs="Times New Roman"/>
          <w:sz w:val="24"/>
          <w:szCs w:val="24"/>
        </w:rPr>
      </w:pPr>
    </w:p>
    <w:sectPr w:rsidR="00B41F76" w:rsidSect="004D7740">
      <w:pgSz w:w="16838" w:h="11906" w:orient="landscape"/>
      <w:pgMar w:top="1134" w:right="68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689" w:rsidRDefault="00FC7689" w:rsidP="00D53F46">
      <w:pPr>
        <w:spacing w:after="0" w:line="240" w:lineRule="auto"/>
      </w:pPr>
      <w:r>
        <w:separator/>
      </w:r>
    </w:p>
  </w:endnote>
  <w:endnote w:type="continuationSeparator" w:id="0">
    <w:p w:rsidR="00FC7689" w:rsidRDefault="00FC7689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689" w:rsidRDefault="00FC7689" w:rsidP="00D53F46">
      <w:pPr>
        <w:spacing w:after="0" w:line="240" w:lineRule="auto"/>
      </w:pPr>
      <w:r>
        <w:separator/>
      </w:r>
    </w:p>
  </w:footnote>
  <w:footnote w:type="continuationSeparator" w:id="0">
    <w:p w:rsidR="00FC7689" w:rsidRDefault="00FC7689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758659"/>
      <w:docPartObj>
        <w:docPartGallery w:val="Page Numbers (Top of Page)"/>
        <w:docPartUnique/>
      </w:docPartObj>
    </w:sdtPr>
    <w:sdtEndPr>
      <w:rPr>
        <w:sz w:val="18"/>
      </w:rPr>
    </w:sdtEndPr>
    <w:sdtContent>
      <w:p w:rsidR="00FC7689" w:rsidRDefault="00A22AAF">
        <w:pPr>
          <w:pStyle w:val="a9"/>
          <w:jc w:val="center"/>
        </w:pPr>
        <w:r w:rsidRPr="00E90243">
          <w:rPr>
            <w:sz w:val="18"/>
          </w:rPr>
          <w:fldChar w:fldCharType="begin"/>
        </w:r>
        <w:r w:rsidR="00FC7689" w:rsidRPr="00E90243">
          <w:rPr>
            <w:sz w:val="18"/>
          </w:rPr>
          <w:instrText xml:space="preserve"> PAGE   \* MERGEFORMAT </w:instrText>
        </w:r>
        <w:r w:rsidRPr="00E90243">
          <w:rPr>
            <w:sz w:val="18"/>
          </w:rPr>
          <w:fldChar w:fldCharType="separate"/>
        </w:r>
        <w:r w:rsidR="00127A7D">
          <w:rPr>
            <w:noProof/>
            <w:sz w:val="18"/>
          </w:rPr>
          <w:t>2</w:t>
        </w:r>
        <w:r w:rsidRPr="00E90243">
          <w:rPr>
            <w:sz w:val="1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689" w:rsidRDefault="00FC7689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42608"/>
    <w:multiLevelType w:val="multilevel"/>
    <w:tmpl w:val="C5FE2D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7" w:hanging="2160"/>
      </w:pPr>
      <w:rPr>
        <w:rFonts w:hint="default"/>
      </w:rPr>
    </w:lvl>
  </w:abstractNum>
  <w:abstractNum w:abstractNumId="2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092"/>
    <w:rsid w:val="0000623F"/>
    <w:rsid w:val="00006869"/>
    <w:rsid w:val="00006D18"/>
    <w:rsid w:val="000071DC"/>
    <w:rsid w:val="00007A49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22C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E30"/>
    <w:rsid w:val="00047D44"/>
    <w:rsid w:val="00047E60"/>
    <w:rsid w:val="00050025"/>
    <w:rsid w:val="00051D16"/>
    <w:rsid w:val="00052B79"/>
    <w:rsid w:val="00053D9B"/>
    <w:rsid w:val="000540D1"/>
    <w:rsid w:val="00054592"/>
    <w:rsid w:val="00056183"/>
    <w:rsid w:val="00057102"/>
    <w:rsid w:val="000579B9"/>
    <w:rsid w:val="000632CC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2F6F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5F3"/>
    <w:rsid w:val="00102DF6"/>
    <w:rsid w:val="0010319A"/>
    <w:rsid w:val="00103607"/>
    <w:rsid w:val="001038B7"/>
    <w:rsid w:val="00103E5A"/>
    <w:rsid w:val="00104549"/>
    <w:rsid w:val="00105EFA"/>
    <w:rsid w:val="001061AD"/>
    <w:rsid w:val="001062A7"/>
    <w:rsid w:val="00106468"/>
    <w:rsid w:val="00106CBE"/>
    <w:rsid w:val="00107EC3"/>
    <w:rsid w:val="001109DB"/>
    <w:rsid w:val="00110FAF"/>
    <w:rsid w:val="00112B6B"/>
    <w:rsid w:val="001137B6"/>
    <w:rsid w:val="001158DE"/>
    <w:rsid w:val="0011665B"/>
    <w:rsid w:val="00116B62"/>
    <w:rsid w:val="00117B97"/>
    <w:rsid w:val="0012120D"/>
    <w:rsid w:val="001214D6"/>
    <w:rsid w:val="00121B9F"/>
    <w:rsid w:val="00122060"/>
    <w:rsid w:val="00122550"/>
    <w:rsid w:val="0012414C"/>
    <w:rsid w:val="00125A14"/>
    <w:rsid w:val="00126081"/>
    <w:rsid w:val="00127A7D"/>
    <w:rsid w:val="00130ADE"/>
    <w:rsid w:val="00134377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67AA6"/>
    <w:rsid w:val="00170CF5"/>
    <w:rsid w:val="00172757"/>
    <w:rsid w:val="00172B1F"/>
    <w:rsid w:val="00172BAF"/>
    <w:rsid w:val="00173733"/>
    <w:rsid w:val="0017397E"/>
    <w:rsid w:val="0017439A"/>
    <w:rsid w:val="001743F1"/>
    <w:rsid w:val="00175385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CFC"/>
    <w:rsid w:val="00193EB8"/>
    <w:rsid w:val="0019432E"/>
    <w:rsid w:val="001944BA"/>
    <w:rsid w:val="00194DE3"/>
    <w:rsid w:val="0019522A"/>
    <w:rsid w:val="0019666D"/>
    <w:rsid w:val="001969D9"/>
    <w:rsid w:val="0019772F"/>
    <w:rsid w:val="001A0334"/>
    <w:rsid w:val="001A03F6"/>
    <w:rsid w:val="001A19D6"/>
    <w:rsid w:val="001A1AAA"/>
    <w:rsid w:val="001A26D0"/>
    <w:rsid w:val="001A2E31"/>
    <w:rsid w:val="001A333D"/>
    <w:rsid w:val="001A36CC"/>
    <w:rsid w:val="001A4023"/>
    <w:rsid w:val="001A4767"/>
    <w:rsid w:val="001A5400"/>
    <w:rsid w:val="001A6BCA"/>
    <w:rsid w:val="001A6E39"/>
    <w:rsid w:val="001A77D9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13E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2C3D"/>
    <w:rsid w:val="001E4B63"/>
    <w:rsid w:val="001E56C3"/>
    <w:rsid w:val="001E6EAE"/>
    <w:rsid w:val="001E7C42"/>
    <w:rsid w:val="001F0D15"/>
    <w:rsid w:val="001F1623"/>
    <w:rsid w:val="001F1B39"/>
    <w:rsid w:val="001F3C4B"/>
    <w:rsid w:val="001F4A6B"/>
    <w:rsid w:val="001F684A"/>
    <w:rsid w:val="001F6D4E"/>
    <w:rsid w:val="001F71EB"/>
    <w:rsid w:val="001F73AC"/>
    <w:rsid w:val="001F7E47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1C79"/>
    <w:rsid w:val="002127A6"/>
    <w:rsid w:val="0021404F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7A7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6EAA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063"/>
    <w:rsid w:val="002B6FB6"/>
    <w:rsid w:val="002C0BAD"/>
    <w:rsid w:val="002C0FC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86C"/>
    <w:rsid w:val="00301E30"/>
    <w:rsid w:val="00303891"/>
    <w:rsid w:val="00303CDB"/>
    <w:rsid w:val="0030410D"/>
    <w:rsid w:val="0030445A"/>
    <w:rsid w:val="00305B84"/>
    <w:rsid w:val="003069CB"/>
    <w:rsid w:val="003079A2"/>
    <w:rsid w:val="00310A4F"/>
    <w:rsid w:val="0031182C"/>
    <w:rsid w:val="0031241E"/>
    <w:rsid w:val="003131F7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55DB8"/>
    <w:rsid w:val="00360A06"/>
    <w:rsid w:val="00360D84"/>
    <w:rsid w:val="00360E65"/>
    <w:rsid w:val="00364912"/>
    <w:rsid w:val="0036491F"/>
    <w:rsid w:val="00365C57"/>
    <w:rsid w:val="00366FAD"/>
    <w:rsid w:val="00370228"/>
    <w:rsid w:val="00370A82"/>
    <w:rsid w:val="0037109B"/>
    <w:rsid w:val="00372920"/>
    <w:rsid w:val="00373134"/>
    <w:rsid w:val="0037489C"/>
    <w:rsid w:val="0037701B"/>
    <w:rsid w:val="0037739A"/>
    <w:rsid w:val="00377964"/>
    <w:rsid w:val="00380155"/>
    <w:rsid w:val="00380327"/>
    <w:rsid w:val="00380DEC"/>
    <w:rsid w:val="00381693"/>
    <w:rsid w:val="00383EBC"/>
    <w:rsid w:val="00384751"/>
    <w:rsid w:val="00385BE1"/>
    <w:rsid w:val="0039018B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104"/>
    <w:rsid w:val="003D627F"/>
    <w:rsid w:val="003D7BB3"/>
    <w:rsid w:val="003E04D9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29C9"/>
    <w:rsid w:val="004141BB"/>
    <w:rsid w:val="00414228"/>
    <w:rsid w:val="004152CA"/>
    <w:rsid w:val="004162EA"/>
    <w:rsid w:val="00416763"/>
    <w:rsid w:val="00416F03"/>
    <w:rsid w:val="0041702D"/>
    <w:rsid w:val="00417416"/>
    <w:rsid w:val="00420BF5"/>
    <w:rsid w:val="00420F03"/>
    <w:rsid w:val="00422931"/>
    <w:rsid w:val="004275BB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0D7B"/>
    <w:rsid w:val="00471840"/>
    <w:rsid w:val="00471FEE"/>
    <w:rsid w:val="004726D3"/>
    <w:rsid w:val="00472BEB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3DA5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43A0"/>
    <w:rsid w:val="004D5D86"/>
    <w:rsid w:val="004D7740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007"/>
    <w:rsid w:val="00502451"/>
    <w:rsid w:val="0050355B"/>
    <w:rsid w:val="00505A8C"/>
    <w:rsid w:val="00506B23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1D55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67CAD"/>
    <w:rsid w:val="00571428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5F"/>
    <w:rsid w:val="005D44E0"/>
    <w:rsid w:val="005D6377"/>
    <w:rsid w:val="005D67CD"/>
    <w:rsid w:val="005D76A8"/>
    <w:rsid w:val="005E024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371EC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2FD0"/>
    <w:rsid w:val="00654B86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2F66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4F26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8C6"/>
    <w:rsid w:val="006E2A1B"/>
    <w:rsid w:val="006E3F8C"/>
    <w:rsid w:val="006E4F60"/>
    <w:rsid w:val="006E562B"/>
    <w:rsid w:val="006E61BF"/>
    <w:rsid w:val="006E63C4"/>
    <w:rsid w:val="006E76D7"/>
    <w:rsid w:val="006F0E83"/>
    <w:rsid w:val="006F2697"/>
    <w:rsid w:val="006F5686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A1A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412D"/>
    <w:rsid w:val="0073485D"/>
    <w:rsid w:val="007358B9"/>
    <w:rsid w:val="00737A6E"/>
    <w:rsid w:val="00744896"/>
    <w:rsid w:val="00746831"/>
    <w:rsid w:val="0074780F"/>
    <w:rsid w:val="00747A4F"/>
    <w:rsid w:val="00750028"/>
    <w:rsid w:val="007517C1"/>
    <w:rsid w:val="00751BDB"/>
    <w:rsid w:val="00752364"/>
    <w:rsid w:val="00753BF3"/>
    <w:rsid w:val="007552D4"/>
    <w:rsid w:val="00755819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45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828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D6E98"/>
    <w:rsid w:val="007E04AE"/>
    <w:rsid w:val="007E08D5"/>
    <w:rsid w:val="007E1623"/>
    <w:rsid w:val="007E2E76"/>
    <w:rsid w:val="007E3799"/>
    <w:rsid w:val="007E4436"/>
    <w:rsid w:val="007E5D85"/>
    <w:rsid w:val="007E7379"/>
    <w:rsid w:val="007E76F9"/>
    <w:rsid w:val="007E7C67"/>
    <w:rsid w:val="007E7C90"/>
    <w:rsid w:val="007F0F41"/>
    <w:rsid w:val="007F260A"/>
    <w:rsid w:val="007F3A24"/>
    <w:rsid w:val="007F4327"/>
    <w:rsid w:val="007F4455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2D8F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095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94E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6E9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A634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42CB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263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AAF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0D5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06D1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4CA5"/>
    <w:rsid w:val="00AE5410"/>
    <w:rsid w:val="00AE62DF"/>
    <w:rsid w:val="00AE7333"/>
    <w:rsid w:val="00AF04A2"/>
    <w:rsid w:val="00AF1460"/>
    <w:rsid w:val="00AF4DA9"/>
    <w:rsid w:val="00AF4E60"/>
    <w:rsid w:val="00AF6BDD"/>
    <w:rsid w:val="00AF6E3B"/>
    <w:rsid w:val="00AF7093"/>
    <w:rsid w:val="00B009EB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07E63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1F76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220B"/>
    <w:rsid w:val="00BB3327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397"/>
    <w:rsid w:val="00C277B7"/>
    <w:rsid w:val="00C27938"/>
    <w:rsid w:val="00C30052"/>
    <w:rsid w:val="00C312B2"/>
    <w:rsid w:val="00C31E91"/>
    <w:rsid w:val="00C3261D"/>
    <w:rsid w:val="00C333B7"/>
    <w:rsid w:val="00C334B1"/>
    <w:rsid w:val="00C34C03"/>
    <w:rsid w:val="00C34F36"/>
    <w:rsid w:val="00C3711A"/>
    <w:rsid w:val="00C40C71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56C7B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0E81"/>
    <w:rsid w:val="00C71227"/>
    <w:rsid w:val="00C71394"/>
    <w:rsid w:val="00C71919"/>
    <w:rsid w:val="00C72255"/>
    <w:rsid w:val="00C726FC"/>
    <w:rsid w:val="00C73328"/>
    <w:rsid w:val="00C738D9"/>
    <w:rsid w:val="00C74135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44A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6E9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AF6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D6D05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448D"/>
    <w:rsid w:val="00D2027E"/>
    <w:rsid w:val="00D20901"/>
    <w:rsid w:val="00D20C4A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03F1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5C8A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0946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178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177"/>
    <w:rsid w:val="00E04442"/>
    <w:rsid w:val="00E0538E"/>
    <w:rsid w:val="00E05A2B"/>
    <w:rsid w:val="00E1053A"/>
    <w:rsid w:val="00E122E1"/>
    <w:rsid w:val="00E12C61"/>
    <w:rsid w:val="00E13CAD"/>
    <w:rsid w:val="00E14F00"/>
    <w:rsid w:val="00E15A9E"/>
    <w:rsid w:val="00E1755A"/>
    <w:rsid w:val="00E176F1"/>
    <w:rsid w:val="00E17A77"/>
    <w:rsid w:val="00E205A9"/>
    <w:rsid w:val="00E21D7D"/>
    <w:rsid w:val="00E2453C"/>
    <w:rsid w:val="00E24B65"/>
    <w:rsid w:val="00E30D5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28B"/>
    <w:rsid w:val="00E446C9"/>
    <w:rsid w:val="00E449B0"/>
    <w:rsid w:val="00E45A61"/>
    <w:rsid w:val="00E45C74"/>
    <w:rsid w:val="00E4755E"/>
    <w:rsid w:val="00E47620"/>
    <w:rsid w:val="00E47CCF"/>
    <w:rsid w:val="00E47CF6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680C"/>
    <w:rsid w:val="00E878DA"/>
    <w:rsid w:val="00E90243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35F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E78B4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5FB6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C02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6EF0"/>
    <w:rsid w:val="00F47276"/>
    <w:rsid w:val="00F5198F"/>
    <w:rsid w:val="00F5342B"/>
    <w:rsid w:val="00F559E8"/>
    <w:rsid w:val="00F5689B"/>
    <w:rsid w:val="00F57BC3"/>
    <w:rsid w:val="00F57EC0"/>
    <w:rsid w:val="00F600E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7A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5B09"/>
    <w:rsid w:val="00F863C5"/>
    <w:rsid w:val="00F86570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431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07B3"/>
    <w:rsid w:val="00FB2E7A"/>
    <w:rsid w:val="00FB4BF7"/>
    <w:rsid w:val="00FB507F"/>
    <w:rsid w:val="00FB5F97"/>
    <w:rsid w:val="00FC0FE3"/>
    <w:rsid w:val="00FC11F3"/>
    <w:rsid w:val="00FC1276"/>
    <w:rsid w:val="00FC16FB"/>
    <w:rsid w:val="00FC2FAA"/>
    <w:rsid w:val="00FC3826"/>
    <w:rsid w:val="00FC3A2F"/>
    <w:rsid w:val="00FC3FCD"/>
    <w:rsid w:val="00FC4157"/>
    <w:rsid w:val="00FC6161"/>
    <w:rsid w:val="00FC7689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5006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uiPriority w:val="99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2140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140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1404F"/>
    <w:pPr>
      <w:widowControl w:val="0"/>
    </w:pPr>
    <w:rPr>
      <w:rFonts w:ascii="Arial" w:eastAsia="Times New Roman" w:hAnsi="Arial"/>
      <w:b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A3C9B-6A10-483D-8131-559ED8EAC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256</TotalTime>
  <Pages>18</Pages>
  <Words>4542</Words>
  <Characters>25895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30377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Сумина</cp:lastModifiedBy>
  <cp:revision>37</cp:revision>
  <cp:lastPrinted>2023-08-31T08:25:00Z</cp:lastPrinted>
  <dcterms:created xsi:type="dcterms:W3CDTF">2023-08-24T02:21:00Z</dcterms:created>
  <dcterms:modified xsi:type="dcterms:W3CDTF">2023-09-12T09:27:00Z</dcterms:modified>
</cp:coreProperties>
</file>